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603E" w14:textId="391697BC" w:rsidR="000C038D" w:rsidRDefault="00CC2D15" w:rsidP="0074783D">
      <w:pPr>
        <w:jc w:val="both"/>
        <w:rPr>
          <w:sz w:val="6"/>
        </w:rPr>
      </w:pPr>
      <w:r>
        <w:rPr>
          <w:noProof/>
          <w:sz w:val="6"/>
        </w:rPr>
        <mc:AlternateContent>
          <mc:Choice Requires="wpg">
            <w:drawing>
              <wp:anchor distT="0" distB="0" distL="114300" distR="114300" simplePos="0" relativeHeight="251655680" behindDoc="0" locked="0" layoutInCell="1" allowOverlap="1" wp14:anchorId="39903D84" wp14:editId="346AB0E7">
                <wp:simplePos x="0" y="0"/>
                <wp:positionH relativeFrom="column">
                  <wp:posOffset>85725</wp:posOffset>
                </wp:positionH>
                <wp:positionV relativeFrom="paragraph">
                  <wp:posOffset>-319405</wp:posOffset>
                </wp:positionV>
                <wp:extent cx="4415155" cy="1487362"/>
                <wp:effectExtent l="0" t="0" r="4445" b="0"/>
                <wp:wrapNone/>
                <wp:docPr id="3" name="Gruppieren 3"/>
                <wp:cNvGraphicFramePr/>
                <a:graphic xmlns:a="http://schemas.openxmlformats.org/drawingml/2006/main">
                  <a:graphicData uri="http://schemas.microsoft.com/office/word/2010/wordprocessingGroup">
                    <wpg:wgp>
                      <wpg:cNvGrpSpPr/>
                      <wpg:grpSpPr>
                        <a:xfrm>
                          <a:off x="0" y="0"/>
                          <a:ext cx="4415155" cy="1487362"/>
                          <a:chOff x="0" y="0"/>
                          <a:chExt cx="4415155" cy="1487362"/>
                        </a:xfrm>
                      </wpg:grpSpPr>
                      <wpg:grpSp>
                        <wpg:cNvPr id="7" name="Gruppieren 7"/>
                        <wpg:cNvGrpSpPr/>
                        <wpg:grpSpPr>
                          <a:xfrm>
                            <a:off x="1668780" y="0"/>
                            <a:ext cx="2746375" cy="1487362"/>
                            <a:chOff x="-182880" y="0"/>
                            <a:chExt cx="2746375" cy="1487362"/>
                          </a:xfrm>
                        </wpg:grpSpPr>
                        <wps:wsp>
                          <wps:cNvPr id="2" name="Text Box 3"/>
                          <wps:cNvSpPr txBox="1">
                            <a:spLocks noChangeArrowheads="1"/>
                          </wps:cNvSpPr>
                          <wps:spPr bwMode="auto">
                            <a:xfrm>
                              <a:off x="-182880" y="734597"/>
                              <a:ext cx="2746375" cy="75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585D3" w14:textId="77777777" w:rsidR="003F6D30" w:rsidRPr="00064882" w:rsidRDefault="003F6D30">
                                <w:pPr>
                                  <w:jc w:val="center"/>
                                  <w:rPr>
                                    <w:rFonts w:asciiTheme="minorHAnsi" w:hAnsiTheme="minorHAnsi" w:cstheme="minorHAnsi"/>
                                    <w:b/>
                                  </w:rPr>
                                </w:pPr>
                                <w:r w:rsidRPr="00064882">
                                  <w:rPr>
                                    <w:rFonts w:asciiTheme="minorHAnsi" w:hAnsiTheme="minorHAnsi" w:cstheme="minorHAnsi"/>
                                    <w:b/>
                                  </w:rPr>
                                  <w:t>Grund- und Mittelschule</w:t>
                                </w:r>
                              </w:p>
                              <w:p w14:paraId="082BF268" w14:textId="2F041F5D" w:rsidR="002B3B4E" w:rsidRPr="00D030FA" w:rsidRDefault="007F2B9B">
                                <w:pPr>
                                  <w:jc w:val="center"/>
                                  <w:rPr>
                                    <w:rFonts w:asciiTheme="minorHAnsi" w:hAnsiTheme="minorHAnsi" w:cstheme="minorHAnsi"/>
                                    <w:sz w:val="20"/>
                                  </w:rPr>
                                </w:pPr>
                                <w:r w:rsidRPr="00D030FA">
                                  <w:rPr>
                                    <w:rFonts w:asciiTheme="minorHAnsi" w:hAnsiTheme="minorHAnsi" w:cstheme="minorHAnsi"/>
                                    <w:b/>
                                  </w:rPr>
                                  <w:t>Christian Graf</w:t>
                                </w:r>
                                <w:r w:rsidR="00487C08" w:rsidRPr="00D030FA">
                                  <w:rPr>
                                    <w:rFonts w:asciiTheme="minorHAnsi" w:hAnsiTheme="minorHAnsi" w:cstheme="minorHAnsi"/>
                                    <w:b/>
                                  </w:rPr>
                                  <w:t>, R</w:t>
                                </w:r>
                              </w:p>
                              <w:p w14:paraId="18FF31D6" w14:textId="02767794" w:rsidR="0030588D" w:rsidRDefault="001A7940">
                                <w:pPr>
                                  <w:jc w:val="center"/>
                                  <w:rPr>
                                    <w:rFonts w:asciiTheme="minorHAnsi" w:hAnsiTheme="minorHAnsi" w:cstheme="minorHAnsi"/>
                                    <w:sz w:val="16"/>
                                    <w:lang w:val="fr-FR"/>
                                  </w:rPr>
                                </w:pPr>
                                <w:r>
                                  <w:rPr>
                                    <w:rFonts w:asciiTheme="minorHAnsi" w:hAnsiTheme="minorHAnsi" w:cstheme="minorHAnsi"/>
                                    <w:sz w:val="16"/>
                                    <w:lang w:val="fr-FR"/>
                                  </w:rPr>
                                  <w:t>Fon</w:t>
                                </w:r>
                                <w:r w:rsidR="00D16F84">
                                  <w:rPr>
                                    <w:rFonts w:asciiTheme="minorHAnsi" w:hAnsiTheme="minorHAnsi" w:cstheme="minorHAnsi"/>
                                    <w:sz w:val="16"/>
                                    <w:lang w:val="fr-FR"/>
                                  </w:rPr>
                                  <w:t>:</w:t>
                                </w:r>
                                <w:r w:rsidR="002B3B4E" w:rsidRPr="00064882">
                                  <w:rPr>
                                    <w:rFonts w:asciiTheme="minorHAnsi" w:hAnsiTheme="minorHAnsi" w:cstheme="minorHAnsi"/>
                                    <w:sz w:val="16"/>
                                    <w:lang w:val="fr-FR"/>
                                  </w:rPr>
                                  <w:t xml:space="preserve"> 091</w:t>
                                </w:r>
                                <w:r w:rsidR="001815B2" w:rsidRPr="00064882">
                                  <w:rPr>
                                    <w:rFonts w:asciiTheme="minorHAnsi" w:hAnsiTheme="minorHAnsi" w:cstheme="minorHAnsi"/>
                                    <w:sz w:val="16"/>
                                    <w:lang w:val="fr-FR"/>
                                  </w:rPr>
                                  <w:t>73 / 9098</w:t>
                                </w:r>
                                <w:r w:rsidR="007F2B9B">
                                  <w:rPr>
                                    <w:rFonts w:asciiTheme="minorHAnsi" w:hAnsiTheme="minorHAnsi" w:cstheme="minorHAnsi"/>
                                    <w:sz w:val="16"/>
                                    <w:lang w:val="fr-FR"/>
                                  </w:rPr>
                                  <w:t>0</w:t>
                                </w:r>
                                <w:r w:rsidR="001815B2" w:rsidRPr="00064882">
                                  <w:rPr>
                                    <w:rFonts w:asciiTheme="minorHAnsi" w:hAnsiTheme="minorHAnsi" w:cstheme="minorHAnsi"/>
                                    <w:sz w:val="16"/>
                                    <w:lang w:val="fr-FR"/>
                                  </w:rPr>
                                  <w:t xml:space="preserve"> - Fax: 09173/ 90988</w:t>
                                </w:r>
                              </w:p>
                              <w:p w14:paraId="11279F1C" w14:textId="55006FDE" w:rsidR="002B3B4E" w:rsidRPr="00064882" w:rsidRDefault="007F2B9B">
                                <w:pPr>
                                  <w:jc w:val="center"/>
                                  <w:rPr>
                                    <w:rFonts w:asciiTheme="minorHAnsi" w:hAnsiTheme="minorHAnsi" w:cstheme="minorHAnsi"/>
                                    <w:sz w:val="22"/>
                                    <w:lang w:val="fr-FR"/>
                                  </w:rPr>
                                </w:pPr>
                                <w:r>
                                  <w:rPr>
                                    <w:rFonts w:asciiTheme="minorHAnsi" w:hAnsiTheme="minorHAnsi" w:cstheme="minorHAnsi"/>
                                    <w:sz w:val="16"/>
                                    <w:lang w:val="fr-FR"/>
                                  </w:rPr>
                                  <w:t>sekretariat</w:t>
                                </w:r>
                                <w:r w:rsidR="00441311">
                                  <w:rPr>
                                    <w:rFonts w:asciiTheme="minorHAnsi" w:hAnsiTheme="minorHAnsi" w:cstheme="minorHAnsi"/>
                                    <w:sz w:val="16"/>
                                    <w:lang w:val="fr-FR"/>
                                  </w:rPr>
                                  <w:t>@vs-thalmaessing.de -</w:t>
                                </w:r>
                                <w:r w:rsidR="002B3B4E" w:rsidRPr="00064882">
                                  <w:rPr>
                                    <w:rFonts w:asciiTheme="minorHAnsi" w:hAnsiTheme="minorHAnsi" w:cstheme="minorHAnsi"/>
                                    <w:sz w:val="16"/>
                                    <w:lang w:val="fr-FR"/>
                                  </w:rPr>
                                  <w:t xml:space="preserve"> www.vs-thalmaessing.de</w:t>
                                </w:r>
                              </w:p>
                            </w:txbxContent>
                          </wps:txbx>
                          <wps:bodyPr rot="0" vert="horz" wrap="square" lIns="91440" tIns="45720" rIns="91440" bIns="45720" anchor="t" anchorCtr="0" upright="1">
                            <a:noAutofit/>
                          </wps:bodyPr>
                        </wps:wsp>
                        <pic:pic xmlns:pic="http://schemas.openxmlformats.org/drawingml/2006/picture">
                          <pic:nvPicPr>
                            <pic:cNvPr id="4" name="Picture 19" descr="Biber Schrift 150 entr 5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0" y="0"/>
                              <a:ext cx="23717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Grafi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63880"/>
                            <a:ext cx="1948180" cy="478790"/>
                          </a:xfrm>
                          <a:prstGeom prst="rect">
                            <a:avLst/>
                          </a:prstGeom>
                        </pic:spPr>
                      </pic:pic>
                    </wpg:wgp>
                  </a:graphicData>
                </a:graphic>
                <wp14:sizeRelH relativeFrom="margin">
                  <wp14:pctWidth>0</wp14:pctWidth>
                </wp14:sizeRelH>
              </wp:anchor>
            </w:drawing>
          </mc:Choice>
          <mc:Fallback>
            <w:pict>
              <v:group w14:anchorId="39903D84" id="Gruppieren 3" o:spid="_x0000_s1026" style="position:absolute;left:0;text-align:left;margin-left:6.75pt;margin-top:-25.15pt;width:347.65pt;height:117.1pt;z-index:251655680;mso-width-relative:margin" coordsize="44151,14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">
                <v:group id="Gruppieren 7" o:spid="_x0000_s1027" style="position:absolute;left:16687;width:27464;height:14873" coordorigin="-1828" coordsize="27463,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1828;top:7345;width:27462;height: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A4585D3" w14:textId="77777777" w:rsidR="003F6D30" w:rsidRPr="00064882" w:rsidRDefault="003F6D30">
                          <w:pPr>
                            <w:jc w:val="center"/>
                            <w:rPr>
                              <w:rFonts w:asciiTheme="minorHAnsi" w:hAnsiTheme="minorHAnsi" w:cstheme="minorHAnsi"/>
                              <w:b/>
                            </w:rPr>
                          </w:pPr>
                          <w:r w:rsidRPr="00064882">
                            <w:rPr>
                              <w:rFonts w:asciiTheme="minorHAnsi" w:hAnsiTheme="minorHAnsi" w:cstheme="minorHAnsi"/>
                              <w:b/>
                            </w:rPr>
                            <w:t>Grund- und Mittelschule</w:t>
                          </w:r>
                        </w:p>
                        <w:p w14:paraId="082BF268" w14:textId="2F041F5D" w:rsidR="002B3B4E" w:rsidRPr="00D030FA" w:rsidRDefault="007F2B9B">
                          <w:pPr>
                            <w:jc w:val="center"/>
                            <w:rPr>
                              <w:rFonts w:asciiTheme="minorHAnsi" w:hAnsiTheme="minorHAnsi" w:cstheme="minorHAnsi"/>
                              <w:sz w:val="20"/>
                            </w:rPr>
                          </w:pPr>
                          <w:r w:rsidRPr="00D030FA">
                            <w:rPr>
                              <w:rFonts w:asciiTheme="minorHAnsi" w:hAnsiTheme="minorHAnsi" w:cstheme="minorHAnsi"/>
                              <w:b/>
                            </w:rPr>
                            <w:t>Christian Graf</w:t>
                          </w:r>
                          <w:r w:rsidR="00487C08" w:rsidRPr="00D030FA">
                            <w:rPr>
                              <w:rFonts w:asciiTheme="minorHAnsi" w:hAnsiTheme="minorHAnsi" w:cstheme="minorHAnsi"/>
                              <w:b/>
                            </w:rPr>
                            <w:t>, R</w:t>
                          </w:r>
                        </w:p>
                        <w:p w14:paraId="18FF31D6" w14:textId="02767794" w:rsidR="0030588D" w:rsidRDefault="001A7940">
                          <w:pPr>
                            <w:jc w:val="center"/>
                            <w:rPr>
                              <w:rFonts w:asciiTheme="minorHAnsi" w:hAnsiTheme="minorHAnsi" w:cstheme="minorHAnsi"/>
                              <w:sz w:val="16"/>
                              <w:lang w:val="fr-FR"/>
                            </w:rPr>
                          </w:pPr>
                          <w:r>
                            <w:rPr>
                              <w:rFonts w:asciiTheme="minorHAnsi" w:hAnsiTheme="minorHAnsi" w:cstheme="minorHAnsi"/>
                              <w:sz w:val="16"/>
                              <w:lang w:val="fr-FR"/>
                            </w:rPr>
                            <w:t>Fon</w:t>
                          </w:r>
                          <w:r w:rsidR="00D16F84">
                            <w:rPr>
                              <w:rFonts w:asciiTheme="minorHAnsi" w:hAnsiTheme="minorHAnsi" w:cstheme="minorHAnsi"/>
                              <w:sz w:val="16"/>
                              <w:lang w:val="fr-FR"/>
                            </w:rPr>
                            <w:t>:</w:t>
                          </w:r>
                          <w:r w:rsidR="002B3B4E" w:rsidRPr="00064882">
                            <w:rPr>
                              <w:rFonts w:asciiTheme="minorHAnsi" w:hAnsiTheme="minorHAnsi" w:cstheme="minorHAnsi"/>
                              <w:sz w:val="16"/>
                              <w:lang w:val="fr-FR"/>
                            </w:rPr>
                            <w:t xml:space="preserve"> 091</w:t>
                          </w:r>
                          <w:r w:rsidR="001815B2" w:rsidRPr="00064882">
                            <w:rPr>
                              <w:rFonts w:asciiTheme="minorHAnsi" w:hAnsiTheme="minorHAnsi" w:cstheme="minorHAnsi"/>
                              <w:sz w:val="16"/>
                              <w:lang w:val="fr-FR"/>
                            </w:rPr>
                            <w:t>73 / 9098</w:t>
                          </w:r>
                          <w:r w:rsidR="007F2B9B">
                            <w:rPr>
                              <w:rFonts w:asciiTheme="minorHAnsi" w:hAnsiTheme="minorHAnsi" w:cstheme="minorHAnsi"/>
                              <w:sz w:val="16"/>
                              <w:lang w:val="fr-FR"/>
                            </w:rPr>
                            <w:t>0</w:t>
                          </w:r>
                          <w:r w:rsidR="001815B2" w:rsidRPr="00064882">
                            <w:rPr>
                              <w:rFonts w:asciiTheme="minorHAnsi" w:hAnsiTheme="minorHAnsi" w:cstheme="minorHAnsi"/>
                              <w:sz w:val="16"/>
                              <w:lang w:val="fr-FR"/>
                            </w:rPr>
                            <w:t xml:space="preserve"> - Fax: 09173/ 90988</w:t>
                          </w:r>
                        </w:p>
                        <w:p w14:paraId="11279F1C" w14:textId="55006FDE" w:rsidR="002B3B4E" w:rsidRPr="00064882" w:rsidRDefault="007F2B9B">
                          <w:pPr>
                            <w:jc w:val="center"/>
                            <w:rPr>
                              <w:rFonts w:asciiTheme="minorHAnsi" w:hAnsiTheme="minorHAnsi" w:cstheme="minorHAnsi"/>
                              <w:sz w:val="22"/>
                              <w:lang w:val="fr-FR"/>
                            </w:rPr>
                          </w:pPr>
                          <w:r>
                            <w:rPr>
                              <w:rFonts w:asciiTheme="minorHAnsi" w:hAnsiTheme="minorHAnsi" w:cstheme="minorHAnsi"/>
                              <w:sz w:val="16"/>
                              <w:lang w:val="fr-FR"/>
                            </w:rPr>
                            <w:t>sekretariat</w:t>
                          </w:r>
                          <w:r w:rsidR="00441311">
                            <w:rPr>
                              <w:rFonts w:asciiTheme="minorHAnsi" w:hAnsiTheme="minorHAnsi" w:cstheme="minorHAnsi"/>
                              <w:sz w:val="16"/>
                              <w:lang w:val="fr-FR"/>
                            </w:rPr>
                            <w:t>@vs-thalmaessing.de -</w:t>
                          </w:r>
                          <w:r w:rsidR="002B3B4E" w:rsidRPr="00064882">
                            <w:rPr>
                              <w:rFonts w:asciiTheme="minorHAnsi" w:hAnsiTheme="minorHAnsi" w:cstheme="minorHAnsi"/>
                              <w:sz w:val="16"/>
                              <w:lang w:val="fr-FR"/>
                            </w:rPr>
                            <w:t xml:space="preserve"> www.vs-thalmaessing.de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Biber Schrift 150 entr 50%" style="position:absolute;left:1905;width:23717;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">
                    <v:imagedata r:id="rId10" o:title="Biber Schrift 150 entr 50%"/>
                    <v:path arrowok="t"/>
                  </v:shape>
                </v:group>
                <v:shape id="Grafik 5" o:spid="_x0000_s1030" type="#_x0000_t75" style="position:absolute;top:5638;width:1948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">
                  <v:imagedata r:id="rId11" o:title=""/>
                </v:shape>
              </v:group>
            </w:pict>
          </mc:Fallback>
        </mc:AlternateContent>
      </w:r>
      <w:r>
        <w:rPr>
          <w:noProof/>
        </w:rPr>
        <w:drawing>
          <wp:anchor distT="0" distB="0" distL="114300" distR="114300" simplePos="0" relativeHeight="251661824" behindDoc="0" locked="0" layoutInCell="1" allowOverlap="1" wp14:anchorId="1B856D03" wp14:editId="5D4ED610">
            <wp:simplePos x="0" y="0"/>
            <wp:positionH relativeFrom="column">
              <wp:posOffset>4903470</wp:posOffset>
            </wp:positionH>
            <wp:positionV relativeFrom="paragraph">
              <wp:posOffset>-271780</wp:posOffset>
            </wp:positionV>
            <wp:extent cx="1323340" cy="129349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34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10557" w14:textId="4FFE6BC1" w:rsidR="0030588D" w:rsidRDefault="0030588D" w:rsidP="0074783D">
      <w:pPr>
        <w:jc w:val="both"/>
        <w:rPr>
          <w:sz w:val="6"/>
        </w:rPr>
      </w:pPr>
    </w:p>
    <w:p w14:paraId="633693C6" w14:textId="42BBB976" w:rsidR="0030588D" w:rsidRDefault="0030588D" w:rsidP="0074783D">
      <w:pPr>
        <w:jc w:val="both"/>
        <w:rPr>
          <w:sz w:val="6"/>
        </w:rPr>
      </w:pPr>
    </w:p>
    <w:p w14:paraId="3FD00379" w14:textId="4D76EFEE" w:rsidR="0030588D" w:rsidRDefault="0030588D" w:rsidP="0074783D">
      <w:pPr>
        <w:jc w:val="both"/>
        <w:rPr>
          <w:sz w:val="6"/>
        </w:rPr>
      </w:pPr>
    </w:p>
    <w:p w14:paraId="2A220C0E" w14:textId="3921071C" w:rsidR="000C038D" w:rsidRDefault="000C038D" w:rsidP="0074783D">
      <w:pPr>
        <w:jc w:val="both"/>
        <w:rPr>
          <w:sz w:val="6"/>
        </w:rPr>
      </w:pPr>
    </w:p>
    <w:p w14:paraId="7735396B" w14:textId="007B67D0" w:rsidR="00D4738A" w:rsidRDefault="00D4738A" w:rsidP="0074783D">
      <w:pPr>
        <w:jc w:val="both"/>
        <w:rPr>
          <w:sz w:val="6"/>
        </w:rPr>
      </w:pPr>
    </w:p>
    <w:p w14:paraId="4FE8B0E3" w14:textId="43FD54A3" w:rsidR="002B3B4E" w:rsidRDefault="002B3B4E" w:rsidP="0074783D">
      <w:pPr>
        <w:jc w:val="both"/>
        <w:rPr>
          <w:sz w:val="6"/>
        </w:rPr>
      </w:pPr>
    </w:p>
    <w:p w14:paraId="2CD6C769" w14:textId="2E0DB7FD" w:rsidR="002B3B4E" w:rsidRDefault="002B3B4E" w:rsidP="0074783D">
      <w:pPr>
        <w:jc w:val="both"/>
      </w:pPr>
    </w:p>
    <w:p w14:paraId="46ACE3E8" w14:textId="7039CBC9" w:rsidR="002B3B4E" w:rsidRDefault="002B3B4E" w:rsidP="0074783D">
      <w:pPr>
        <w:jc w:val="both"/>
      </w:pPr>
    </w:p>
    <w:p w14:paraId="71B0102C" w14:textId="77777777" w:rsidR="002B3B4E" w:rsidRDefault="002B3B4E" w:rsidP="0074783D">
      <w:pPr>
        <w:jc w:val="both"/>
      </w:pPr>
    </w:p>
    <w:p w14:paraId="0A696079" w14:textId="77777777" w:rsidR="002B3B4E" w:rsidRDefault="002B3B4E" w:rsidP="0074783D">
      <w:pPr>
        <w:jc w:val="both"/>
      </w:pPr>
    </w:p>
    <w:p w14:paraId="21FE2FD3" w14:textId="6CC528BE" w:rsidR="00F35ED4" w:rsidRPr="00F35ED4" w:rsidRDefault="002B3B4E" w:rsidP="0074783D">
      <w:pPr>
        <w:jc w:val="both"/>
        <w:rPr>
          <w:b/>
          <w:sz w:val="6"/>
        </w:rPr>
      </w:pPr>
      <w:r>
        <w:t xml:space="preserve"> </w:t>
      </w:r>
    </w:p>
    <w:p w14:paraId="2F7D7FA7" w14:textId="77777777" w:rsidR="00D97D73" w:rsidRPr="008D689E" w:rsidRDefault="00D97D73" w:rsidP="0074783D">
      <w:pPr>
        <w:ind w:left="-187"/>
        <w:jc w:val="both"/>
        <w:rPr>
          <w:rFonts w:ascii="Calibri" w:hAnsi="Calibri" w:cs="Calibri"/>
          <w:b/>
          <w:sz w:val="18"/>
        </w:rPr>
      </w:pPr>
      <w:r w:rsidRPr="008D689E">
        <w:rPr>
          <w:rFonts w:ascii="Calibri" w:hAnsi="Calibri" w:cs="Calibri"/>
          <w:b/>
          <w:sz w:val="18"/>
        </w:rPr>
        <w:t xml:space="preserve">Grund- und Mittelschule </w:t>
      </w:r>
      <w:r w:rsidR="00441311">
        <w:rPr>
          <w:rFonts w:ascii="Calibri" w:hAnsi="Calibri" w:cs="Calibri"/>
          <w:b/>
          <w:sz w:val="18"/>
        </w:rPr>
        <w:t xml:space="preserve">Thalmässing </w:t>
      </w:r>
    </w:p>
    <w:p w14:paraId="7C9706E0" w14:textId="77777777" w:rsidR="00F35ED4" w:rsidRPr="008D689E" w:rsidRDefault="00F35ED4" w:rsidP="0074783D">
      <w:pPr>
        <w:ind w:left="-187"/>
        <w:jc w:val="both"/>
        <w:rPr>
          <w:rFonts w:ascii="Calibri" w:hAnsi="Calibri" w:cs="Calibri"/>
          <w:b/>
          <w:sz w:val="18"/>
        </w:rPr>
      </w:pPr>
      <w:r w:rsidRPr="008D689E">
        <w:rPr>
          <w:rFonts w:ascii="Calibri" w:hAnsi="Calibri" w:cs="Calibri"/>
          <w:b/>
          <w:sz w:val="18"/>
        </w:rPr>
        <w:t>91177 Thalmässing – Badstraße 23</w:t>
      </w:r>
    </w:p>
    <w:p w14:paraId="48EFBE14" w14:textId="18B406E6" w:rsidR="00B81488" w:rsidRDefault="00001060" w:rsidP="00BF2F20">
      <w:pPr>
        <w:jc w:val="right"/>
        <w:rPr>
          <w:rFonts w:ascii="Calibri" w:hAnsi="Calibri" w:cs="Calibri"/>
        </w:rPr>
      </w:pPr>
      <w:r>
        <w:rPr>
          <w:rFonts w:ascii="Calibri" w:hAnsi="Calibri" w:cs="Calibri"/>
        </w:rPr>
        <w:t>20</w:t>
      </w:r>
      <w:r w:rsidR="00DF4F7D">
        <w:rPr>
          <w:rFonts w:ascii="Calibri" w:hAnsi="Calibri" w:cs="Calibri"/>
        </w:rPr>
        <w:t>20</w:t>
      </w:r>
      <w:r w:rsidR="00B81488">
        <w:rPr>
          <w:rFonts w:ascii="Calibri" w:hAnsi="Calibri" w:cs="Calibri"/>
        </w:rPr>
        <w:t>-</w:t>
      </w:r>
      <w:r w:rsidR="00D030FA">
        <w:rPr>
          <w:rFonts w:ascii="Calibri" w:hAnsi="Calibri" w:cs="Calibri"/>
        </w:rPr>
        <w:t>09-04</w:t>
      </w:r>
    </w:p>
    <w:p w14:paraId="4239E683" w14:textId="67062A17" w:rsidR="00D030FA" w:rsidRDefault="00D030FA" w:rsidP="00E27150">
      <w:pPr>
        <w:rPr>
          <w:rFonts w:ascii="Calibri" w:hAnsi="Calibri" w:cs="Calibri"/>
        </w:rPr>
      </w:pPr>
      <w:r>
        <w:rPr>
          <w:rFonts w:ascii="Calibri" w:hAnsi="Calibri" w:cs="Calibri"/>
        </w:rPr>
        <w:t>Liebe Schülerinnen und Schüler, sehr geehrte Eltern,</w:t>
      </w:r>
    </w:p>
    <w:p w14:paraId="7289B168" w14:textId="2767E90E" w:rsidR="00D030FA" w:rsidRDefault="00D030FA" w:rsidP="00E27150">
      <w:pPr>
        <w:rPr>
          <w:rFonts w:ascii="Calibri" w:hAnsi="Calibri" w:cs="Calibri"/>
        </w:rPr>
      </w:pPr>
    </w:p>
    <w:p w14:paraId="586484BE" w14:textId="641FF89C" w:rsidR="00D030FA" w:rsidRDefault="00D030FA" w:rsidP="00E27150">
      <w:pPr>
        <w:rPr>
          <w:rFonts w:ascii="Calibri" w:hAnsi="Calibri" w:cs="Calibri"/>
        </w:rPr>
      </w:pPr>
      <w:r>
        <w:rPr>
          <w:rFonts w:ascii="Calibri" w:hAnsi="Calibri" w:cs="Calibri"/>
        </w:rPr>
        <w:t>für d</w:t>
      </w:r>
      <w:r w:rsidR="00A72C97">
        <w:rPr>
          <w:rFonts w:ascii="Calibri" w:hAnsi="Calibri" w:cs="Calibri"/>
        </w:rPr>
        <w:t>ie</w:t>
      </w:r>
      <w:r>
        <w:rPr>
          <w:rFonts w:ascii="Calibri" w:hAnsi="Calibri" w:cs="Calibri"/>
        </w:rPr>
        <w:t xml:space="preserve"> Schulh</w:t>
      </w:r>
      <w:r w:rsidR="00A72C97">
        <w:rPr>
          <w:rFonts w:ascii="Calibri" w:hAnsi="Calibri" w:cs="Calibri"/>
        </w:rPr>
        <w:t>ä</w:t>
      </w:r>
      <w:r>
        <w:rPr>
          <w:rFonts w:ascii="Calibri" w:hAnsi="Calibri" w:cs="Calibri"/>
        </w:rPr>
        <w:t>us</w:t>
      </w:r>
      <w:r w:rsidR="00A72C97">
        <w:rPr>
          <w:rFonts w:ascii="Calibri" w:hAnsi="Calibri" w:cs="Calibri"/>
        </w:rPr>
        <w:t>er</w:t>
      </w:r>
      <w:r>
        <w:rPr>
          <w:rFonts w:ascii="Calibri" w:hAnsi="Calibri" w:cs="Calibri"/>
        </w:rPr>
        <w:t xml:space="preserve"> Thalmässing</w:t>
      </w:r>
      <w:r w:rsidR="00A72C97">
        <w:rPr>
          <w:rFonts w:ascii="Calibri" w:hAnsi="Calibri" w:cs="Calibri"/>
        </w:rPr>
        <w:t xml:space="preserve"> und Eysölden</w:t>
      </w:r>
      <w:r>
        <w:rPr>
          <w:rFonts w:ascii="Calibri" w:hAnsi="Calibri" w:cs="Calibri"/>
        </w:rPr>
        <w:t xml:space="preserve"> gelten am ersten Schultag (08.09.2020) folgende Regelungen:</w:t>
      </w:r>
    </w:p>
    <w:p w14:paraId="72E7822E" w14:textId="367A0C8F" w:rsidR="00D030FA" w:rsidRDefault="00D030FA" w:rsidP="00E27150">
      <w:pPr>
        <w:rPr>
          <w:rFonts w:ascii="Calibri" w:hAnsi="Calibri" w:cs="Calibri"/>
        </w:rPr>
      </w:pPr>
    </w:p>
    <w:p w14:paraId="03408885" w14:textId="222A0E8E" w:rsidR="00D030FA" w:rsidRPr="00367E1D" w:rsidRDefault="00D030FA" w:rsidP="00E27150">
      <w:pPr>
        <w:rPr>
          <w:rFonts w:ascii="Calibri" w:hAnsi="Calibri" w:cs="Calibri"/>
          <w:b/>
          <w:bCs/>
          <w:sz w:val="28"/>
          <w:szCs w:val="28"/>
          <w:u w:val="single"/>
        </w:rPr>
      </w:pPr>
      <w:r w:rsidRPr="00367E1D">
        <w:rPr>
          <w:rFonts w:ascii="Calibri" w:hAnsi="Calibri" w:cs="Calibri"/>
          <w:b/>
          <w:bCs/>
          <w:sz w:val="28"/>
          <w:szCs w:val="28"/>
          <w:u w:val="single"/>
        </w:rPr>
        <w:t>1. Klassen</w:t>
      </w:r>
    </w:p>
    <w:p w14:paraId="427D1BB4" w14:textId="549C921E" w:rsidR="00D030FA" w:rsidRDefault="00D030FA" w:rsidP="00E27150">
      <w:pPr>
        <w:rPr>
          <w:rFonts w:ascii="Calibri" w:hAnsi="Calibri" w:cs="Calibri"/>
        </w:rPr>
      </w:pPr>
    </w:p>
    <w:p w14:paraId="159E7EEA" w14:textId="52E4F187" w:rsidR="00D030FA" w:rsidRDefault="00D030FA" w:rsidP="00E27150">
      <w:pPr>
        <w:rPr>
          <w:rFonts w:ascii="Calibri" w:hAnsi="Calibri" w:cs="Calibri"/>
        </w:rPr>
      </w:pPr>
      <w:r>
        <w:rPr>
          <w:rFonts w:ascii="Calibri" w:hAnsi="Calibri" w:cs="Calibri"/>
        </w:rPr>
        <w:t xml:space="preserve">Durch die besonderen Gegebenheiten wird der erste Schultag etwas anders als bisher gewohnt ablaufen. Wir wollen es jedem Kind ermöglichen, </w:t>
      </w:r>
      <w:r w:rsidRPr="00367E1D">
        <w:rPr>
          <w:rFonts w:ascii="Calibri" w:hAnsi="Calibri" w:cs="Calibri"/>
          <w:b/>
          <w:bCs/>
        </w:rPr>
        <w:t>zwei Begleitpersonen</w:t>
      </w:r>
      <w:r>
        <w:rPr>
          <w:rFonts w:ascii="Calibri" w:hAnsi="Calibri" w:cs="Calibri"/>
        </w:rPr>
        <w:t xml:space="preserve"> mitzubringen. Eine größere Anzahl lässt der Infektionsschutz leider nicht zu. </w:t>
      </w:r>
    </w:p>
    <w:p w14:paraId="3412AD92" w14:textId="4B999899" w:rsidR="00D030FA" w:rsidRDefault="00D030FA" w:rsidP="00E27150">
      <w:pPr>
        <w:rPr>
          <w:rFonts w:ascii="Calibri" w:hAnsi="Calibri" w:cs="Calibri"/>
        </w:rPr>
      </w:pPr>
    </w:p>
    <w:p w14:paraId="5E800843" w14:textId="081783DB" w:rsidR="00D030FA" w:rsidRDefault="00D030FA" w:rsidP="00E27150">
      <w:pPr>
        <w:rPr>
          <w:rFonts w:ascii="Calibri" w:hAnsi="Calibri" w:cs="Calibri"/>
        </w:rPr>
      </w:pPr>
      <w:r>
        <w:rPr>
          <w:rFonts w:ascii="Calibri" w:hAnsi="Calibri" w:cs="Calibri"/>
        </w:rPr>
        <w:t xml:space="preserve">Kommen Sie bitte mit Ihrem Kind samt Schultasche und Schultüte in die </w:t>
      </w:r>
      <w:r w:rsidRPr="00367E1D">
        <w:rPr>
          <w:rFonts w:ascii="Calibri" w:hAnsi="Calibri" w:cs="Calibri"/>
          <w:b/>
          <w:bCs/>
        </w:rPr>
        <w:t>Turnhalle</w:t>
      </w:r>
      <w:r>
        <w:rPr>
          <w:rFonts w:ascii="Calibri" w:hAnsi="Calibri" w:cs="Calibri"/>
        </w:rPr>
        <w:t xml:space="preserve">. Benutzen Sie bitte den unteren Eingang und halten Sie </w:t>
      </w:r>
      <w:r w:rsidRPr="00367E1D">
        <w:rPr>
          <w:rFonts w:ascii="Calibri" w:hAnsi="Calibri" w:cs="Calibri"/>
          <w:b/>
          <w:bCs/>
        </w:rPr>
        <w:t>genügend Abstand</w:t>
      </w:r>
      <w:r>
        <w:rPr>
          <w:rFonts w:ascii="Calibri" w:hAnsi="Calibri" w:cs="Calibri"/>
        </w:rPr>
        <w:t xml:space="preserve"> (mind. 1,5 m) zu anderen Familien. Denken Sie bitte an die Maskenpflicht.</w:t>
      </w:r>
    </w:p>
    <w:p w14:paraId="092A3091" w14:textId="3295F382" w:rsidR="00D030FA" w:rsidRDefault="00D030FA" w:rsidP="00E27150">
      <w:pPr>
        <w:rPr>
          <w:rFonts w:ascii="Calibri" w:hAnsi="Calibri" w:cs="Calibri"/>
        </w:rPr>
      </w:pPr>
    </w:p>
    <w:p w14:paraId="3DAB8AFB" w14:textId="2D9F8558" w:rsidR="00D030FA" w:rsidRDefault="00D030FA" w:rsidP="00E27150">
      <w:pPr>
        <w:rPr>
          <w:rFonts w:ascii="Calibri" w:hAnsi="Calibri" w:cs="Calibri"/>
        </w:rPr>
      </w:pPr>
      <w:r>
        <w:rPr>
          <w:rFonts w:ascii="Calibri" w:hAnsi="Calibri" w:cs="Calibri"/>
        </w:rPr>
        <w:t>Nach einer kurzen Begrüßung gehen die Kinder mit ihren Lehrerinnen in die Klassen. Die Begleitpersonen dürfen dieses Jahr leider nicht mit ins Klassenzimmer. Am Ende des Unterrichts kommen die Kinder mit ihrer Lehrkraft in den Pausenhof. Dann ist der erste Schultag auch schon geschafft und Sie dürfen mit Ihrem Kind nach Hause gehen.</w:t>
      </w:r>
      <w:r w:rsidR="006B0220">
        <w:rPr>
          <w:rFonts w:ascii="Calibri" w:hAnsi="Calibri" w:cs="Calibri"/>
        </w:rPr>
        <w:t xml:space="preserve"> Der Gottesdienst muss leider entfallen, wird aber im Rahmen des Religionsunterrichts mit den Kindern nachgeholt.</w:t>
      </w:r>
    </w:p>
    <w:p w14:paraId="292CFE60" w14:textId="3E2783D7" w:rsidR="00D030FA" w:rsidRDefault="00D030FA" w:rsidP="00E27150">
      <w:pPr>
        <w:rPr>
          <w:rFonts w:ascii="Calibri" w:hAnsi="Calibri" w:cs="Calibri"/>
        </w:rPr>
      </w:pPr>
    </w:p>
    <w:p w14:paraId="0CF99637" w14:textId="53E52453" w:rsidR="00D030FA" w:rsidRPr="00367E1D" w:rsidRDefault="00D030FA" w:rsidP="00E27150">
      <w:pPr>
        <w:rPr>
          <w:rFonts w:ascii="Calibri" w:hAnsi="Calibri" w:cs="Calibri"/>
          <w:b/>
          <w:bCs/>
          <w:u w:val="single"/>
        </w:rPr>
      </w:pPr>
      <w:r w:rsidRPr="00367E1D">
        <w:rPr>
          <w:rFonts w:ascii="Calibri" w:hAnsi="Calibri" w:cs="Calibri"/>
          <w:b/>
          <w:bCs/>
          <w:u w:val="single"/>
        </w:rPr>
        <w:t>Für die Klasse 1a gilt:</w:t>
      </w:r>
    </w:p>
    <w:p w14:paraId="18AF7393" w14:textId="50D2A835" w:rsidR="00D030FA" w:rsidRDefault="00D030FA" w:rsidP="00D030FA">
      <w:pPr>
        <w:pStyle w:val="Listenabsatz"/>
        <w:numPr>
          <w:ilvl w:val="0"/>
          <w:numId w:val="34"/>
        </w:numPr>
        <w:rPr>
          <w:rFonts w:ascii="Calibri" w:hAnsi="Calibri" w:cs="Calibri"/>
        </w:rPr>
      </w:pPr>
      <w:r>
        <w:rPr>
          <w:rFonts w:ascii="Calibri" w:hAnsi="Calibri" w:cs="Calibri"/>
        </w:rPr>
        <w:t xml:space="preserve">Kinder aus: Eysölden, Pyras, Neumühle, </w:t>
      </w:r>
      <w:r w:rsidR="006B0220">
        <w:rPr>
          <w:rFonts w:ascii="Calibri" w:hAnsi="Calibri" w:cs="Calibri"/>
        </w:rPr>
        <w:t>Zereshof, Tiefenbach, Alfershausen, Kolbenhof, Stauf, Lohen, Offenbau, Dixenhausen, Schwimbach</w:t>
      </w:r>
    </w:p>
    <w:p w14:paraId="3C8BEC58" w14:textId="3DC4A3C7" w:rsidR="006B0220" w:rsidRDefault="006B0220" w:rsidP="00D030FA">
      <w:pPr>
        <w:pStyle w:val="Listenabsatz"/>
        <w:numPr>
          <w:ilvl w:val="0"/>
          <w:numId w:val="34"/>
        </w:numPr>
        <w:rPr>
          <w:rFonts w:ascii="Calibri" w:hAnsi="Calibri" w:cs="Calibri"/>
        </w:rPr>
      </w:pPr>
      <w:r>
        <w:rPr>
          <w:rFonts w:ascii="Calibri" w:hAnsi="Calibri" w:cs="Calibri"/>
        </w:rPr>
        <w:t xml:space="preserve">Begrüßung in der Turnhalle um </w:t>
      </w:r>
      <w:r w:rsidRPr="00367E1D">
        <w:rPr>
          <w:rFonts w:ascii="Calibri" w:hAnsi="Calibri" w:cs="Calibri"/>
          <w:b/>
          <w:bCs/>
        </w:rPr>
        <w:t>8.45 Uhr</w:t>
      </w:r>
    </w:p>
    <w:p w14:paraId="3BCBD2B9" w14:textId="60AEAE92" w:rsidR="006B0220" w:rsidRDefault="006B0220" w:rsidP="00D030FA">
      <w:pPr>
        <w:pStyle w:val="Listenabsatz"/>
        <w:numPr>
          <w:ilvl w:val="0"/>
          <w:numId w:val="34"/>
        </w:numPr>
        <w:rPr>
          <w:rFonts w:ascii="Calibri" w:hAnsi="Calibri" w:cs="Calibri"/>
        </w:rPr>
      </w:pPr>
      <w:r>
        <w:rPr>
          <w:rFonts w:ascii="Calibri" w:hAnsi="Calibri" w:cs="Calibri"/>
        </w:rPr>
        <w:t>Unterrichtsende 10.30 Uhr</w:t>
      </w:r>
    </w:p>
    <w:p w14:paraId="286C0988" w14:textId="70A45108" w:rsidR="002D0AEC" w:rsidRDefault="002D0AEC" w:rsidP="002D0AEC">
      <w:pPr>
        <w:rPr>
          <w:rFonts w:ascii="Calibri" w:hAnsi="Calibri" w:cs="Calibri"/>
        </w:rPr>
      </w:pPr>
    </w:p>
    <w:p w14:paraId="6AC59AB6" w14:textId="0ACEB12D" w:rsidR="002D0AEC" w:rsidRPr="00367E1D" w:rsidRDefault="002D0AEC" w:rsidP="002D0AEC">
      <w:pPr>
        <w:rPr>
          <w:rFonts w:ascii="Calibri" w:hAnsi="Calibri" w:cs="Calibri"/>
          <w:b/>
          <w:bCs/>
          <w:u w:val="single"/>
        </w:rPr>
      </w:pPr>
      <w:r w:rsidRPr="00367E1D">
        <w:rPr>
          <w:rFonts w:ascii="Calibri" w:hAnsi="Calibri" w:cs="Calibri"/>
          <w:b/>
          <w:bCs/>
          <w:u w:val="single"/>
        </w:rPr>
        <w:t>Für die Klasse 1b gilt:</w:t>
      </w:r>
    </w:p>
    <w:p w14:paraId="366FBEE6" w14:textId="02AF9A03" w:rsidR="002D0AEC" w:rsidRDefault="002D0AEC" w:rsidP="002D0AEC">
      <w:pPr>
        <w:pStyle w:val="Listenabsatz"/>
        <w:numPr>
          <w:ilvl w:val="0"/>
          <w:numId w:val="35"/>
        </w:numPr>
        <w:rPr>
          <w:rFonts w:ascii="Calibri" w:hAnsi="Calibri" w:cs="Calibri"/>
        </w:rPr>
      </w:pPr>
      <w:r>
        <w:rPr>
          <w:rFonts w:ascii="Calibri" w:hAnsi="Calibri" w:cs="Calibri"/>
        </w:rPr>
        <w:t>Kinder aus: Thalmässing, Hundszell, Landersdorf, Reichersdorf</w:t>
      </w:r>
    </w:p>
    <w:p w14:paraId="25B40B01" w14:textId="012A97AA" w:rsidR="002D0AEC" w:rsidRDefault="002D0AEC" w:rsidP="002D0AEC">
      <w:pPr>
        <w:pStyle w:val="Listenabsatz"/>
        <w:numPr>
          <w:ilvl w:val="0"/>
          <w:numId w:val="35"/>
        </w:numPr>
        <w:rPr>
          <w:rFonts w:ascii="Calibri" w:hAnsi="Calibri" w:cs="Calibri"/>
        </w:rPr>
      </w:pPr>
      <w:r>
        <w:rPr>
          <w:rFonts w:ascii="Calibri" w:hAnsi="Calibri" w:cs="Calibri"/>
        </w:rPr>
        <w:t xml:space="preserve">Begrüßung in der Turnhalle um </w:t>
      </w:r>
      <w:r w:rsidRPr="00367E1D">
        <w:rPr>
          <w:rFonts w:ascii="Calibri" w:hAnsi="Calibri" w:cs="Calibri"/>
          <w:b/>
          <w:bCs/>
        </w:rPr>
        <w:t>9.15 Uhr</w:t>
      </w:r>
    </w:p>
    <w:p w14:paraId="5A08F38D" w14:textId="77E905AF" w:rsidR="002D0AEC" w:rsidRDefault="002D0AEC" w:rsidP="002D0AEC">
      <w:pPr>
        <w:pStyle w:val="Listenabsatz"/>
        <w:numPr>
          <w:ilvl w:val="0"/>
          <w:numId w:val="35"/>
        </w:numPr>
        <w:rPr>
          <w:rFonts w:ascii="Calibri" w:hAnsi="Calibri" w:cs="Calibri"/>
        </w:rPr>
      </w:pPr>
      <w:r>
        <w:rPr>
          <w:rFonts w:ascii="Calibri" w:hAnsi="Calibri" w:cs="Calibri"/>
        </w:rPr>
        <w:t>Unterrichtsende 11.00 Uhr</w:t>
      </w:r>
    </w:p>
    <w:p w14:paraId="418BF7D2" w14:textId="75EF6469" w:rsidR="002D0AEC" w:rsidRDefault="002D0AEC" w:rsidP="002D0AEC">
      <w:pPr>
        <w:rPr>
          <w:rFonts w:ascii="Calibri" w:hAnsi="Calibri" w:cs="Calibri"/>
        </w:rPr>
      </w:pPr>
    </w:p>
    <w:p w14:paraId="7BEC137E" w14:textId="2AB4B2A6" w:rsidR="002D0AEC" w:rsidRDefault="002D0AEC" w:rsidP="002D0AEC">
      <w:pPr>
        <w:rPr>
          <w:rFonts w:ascii="Calibri" w:hAnsi="Calibri" w:cs="Calibri"/>
        </w:rPr>
      </w:pPr>
    </w:p>
    <w:p w14:paraId="7136571A" w14:textId="40A4F67E" w:rsidR="002D0AEC" w:rsidRPr="00367E1D" w:rsidRDefault="002D0AEC" w:rsidP="002D0AEC">
      <w:pPr>
        <w:rPr>
          <w:rFonts w:ascii="Calibri" w:hAnsi="Calibri" w:cs="Calibri"/>
          <w:b/>
          <w:bCs/>
          <w:sz w:val="28"/>
          <w:szCs w:val="28"/>
          <w:u w:val="single"/>
        </w:rPr>
      </w:pPr>
      <w:r w:rsidRPr="00367E1D">
        <w:rPr>
          <w:rFonts w:ascii="Calibri" w:hAnsi="Calibri" w:cs="Calibri"/>
          <w:b/>
          <w:bCs/>
          <w:sz w:val="28"/>
          <w:szCs w:val="28"/>
          <w:u w:val="single"/>
        </w:rPr>
        <w:t>2. Klassen</w:t>
      </w:r>
    </w:p>
    <w:p w14:paraId="139127DA" w14:textId="42B29523" w:rsidR="002D0AEC" w:rsidRDefault="002D0AEC" w:rsidP="002D0AEC">
      <w:pPr>
        <w:rPr>
          <w:rFonts w:ascii="Calibri" w:hAnsi="Calibri" w:cs="Calibri"/>
        </w:rPr>
      </w:pPr>
    </w:p>
    <w:p w14:paraId="5810295E" w14:textId="3991749B" w:rsidR="002D0AEC" w:rsidRDefault="002D0AEC" w:rsidP="002D0AEC">
      <w:pPr>
        <w:rPr>
          <w:rFonts w:ascii="Calibri" w:hAnsi="Calibri" w:cs="Calibri"/>
        </w:rPr>
      </w:pPr>
      <w:r>
        <w:rPr>
          <w:rFonts w:ascii="Calibri" w:hAnsi="Calibri" w:cs="Calibri"/>
        </w:rPr>
        <w:t xml:space="preserve">Die 2. Klassen betreten das Schulhaus über den </w:t>
      </w:r>
      <w:r w:rsidRPr="00367E1D">
        <w:rPr>
          <w:rFonts w:ascii="Calibri" w:hAnsi="Calibri" w:cs="Calibri"/>
          <w:b/>
          <w:bCs/>
        </w:rPr>
        <w:t>unteren Eingang</w:t>
      </w:r>
      <w:r>
        <w:rPr>
          <w:rFonts w:ascii="Calibri" w:hAnsi="Calibri" w:cs="Calibri"/>
        </w:rPr>
        <w:t xml:space="preserve"> und gehen direkt ins Klassenzimmer</w:t>
      </w:r>
      <w:r w:rsidR="00A72C97">
        <w:rPr>
          <w:rFonts w:ascii="Calibri" w:hAnsi="Calibri" w:cs="Calibri"/>
        </w:rPr>
        <w:t>. Sie Schülerinnen und Schüler der 2a bleiben im alten Klassenraum, die 2b ist in das ehemalige Zimmer von Herrn Seefeld umgezogen und begibt sich dorthin.</w:t>
      </w:r>
    </w:p>
    <w:p w14:paraId="1C33226C" w14:textId="70BC40FA" w:rsidR="00A72C97" w:rsidRDefault="00A72C97" w:rsidP="002D0AEC">
      <w:pPr>
        <w:rPr>
          <w:rFonts w:ascii="Calibri" w:hAnsi="Calibri" w:cs="Calibri"/>
        </w:rPr>
      </w:pPr>
    </w:p>
    <w:p w14:paraId="0115BC6C" w14:textId="36765554" w:rsidR="00A72C97" w:rsidRPr="00367E1D" w:rsidRDefault="00A72C97" w:rsidP="002D0AEC">
      <w:pPr>
        <w:rPr>
          <w:rFonts w:ascii="Calibri" w:hAnsi="Calibri" w:cs="Calibri"/>
          <w:b/>
          <w:bCs/>
          <w:sz w:val="28"/>
          <w:szCs w:val="28"/>
          <w:u w:val="single"/>
        </w:rPr>
      </w:pPr>
      <w:r w:rsidRPr="00367E1D">
        <w:rPr>
          <w:rFonts w:ascii="Calibri" w:hAnsi="Calibri" w:cs="Calibri"/>
          <w:b/>
          <w:bCs/>
          <w:sz w:val="28"/>
          <w:szCs w:val="28"/>
          <w:u w:val="single"/>
        </w:rPr>
        <w:t>3./4. Klassen</w:t>
      </w:r>
    </w:p>
    <w:p w14:paraId="74B443DD" w14:textId="429C7902" w:rsidR="00A72C97" w:rsidRDefault="00A72C97" w:rsidP="002D0AEC">
      <w:pPr>
        <w:rPr>
          <w:rFonts w:ascii="Calibri" w:hAnsi="Calibri" w:cs="Calibri"/>
        </w:rPr>
      </w:pPr>
    </w:p>
    <w:p w14:paraId="07DB2828" w14:textId="02751E9F" w:rsidR="00A72C97" w:rsidRDefault="00A72C97" w:rsidP="002D0AEC">
      <w:pPr>
        <w:rPr>
          <w:rFonts w:ascii="Calibri" w:hAnsi="Calibri" w:cs="Calibri"/>
        </w:rPr>
      </w:pPr>
      <w:r>
        <w:rPr>
          <w:rFonts w:ascii="Calibri" w:hAnsi="Calibri" w:cs="Calibri"/>
        </w:rPr>
        <w:t xml:space="preserve">Die Schülerinnen und Schüler der 3. und 4. Klassen treffen sich in der </w:t>
      </w:r>
      <w:r w:rsidRPr="00367E1D">
        <w:rPr>
          <w:rFonts w:ascii="Calibri" w:hAnsi="Calibri" w:cs="Calibri"/>
          <w:b/>
          <w:bCs/>
        </w:rPr>
        <w:t>Turnhalle</w:t>
      </w:r>
      <w:r>
        <w:rPr>
          <w:rFonts w:ascii="Calibri" w:hAnsi="Calibri" w:cs="Calibri"/>
        </w:rPr>
        <w:t xml:space="preserve"> Eysölden und stellen sich bitte </w:t>
      </w:r>
      <w:r w:rsidRPr="00367E1D">
        <w:rPr>
          <w:rFonts w:ascii="Calibri" w:hAnsi="Calibri" w:cs="Calibri"/>
          <w:b/>
          <w:bCs/>
        </w:rPr>
        <w:t>klassenweise</w:t>
      </w:r>
      <w:r>
        <w:rPr>
          <w:rFonts w:ascii="Calibri" w:hAnsi="Calibri" w:cs="Calibri"/>
        </w:rPr>
        <w:t xml:space="preserve"> auf. Dort erhalten sie dann nähere Informationen (Klassenleiterinnen, Zimmer, …). Es gelten die üblichen Unterrichtszeiten.</w:t>
      </w:r>
    </w:p>
    <w:p w14:paraId="6224672B" w14:textId="2996B950" w:rsidR="00A72C97" w:rsidRDefault="00A72C97" w:rsidP="002D0AEC">
      <w:pPr>
        <w:rPr>
          <w:rFonts w:ascii="Calibri" w:hAnsi="Calibri" w:cs="Calibri"/>
        </w:rPr>
      </w:pPr>
    </w:p>
    <w:p w14:paraId="164FF0A1" w14:textId="13CF1DAB" w:rsidR="00A72C97" w:rsidRDefault="00A72C97" w:rsidP="002D0AEC">
      <w:pPr>
        <w:rPr>
          <w:rFonts w:ascii="Calibri" w:hAnsi="Calibri" w:cs="Calibri"/>
        </w:rPr>
      </w:pPr>
    </w:p>
    <w:p w14:paraId="0BB1E00C" w14:textId="3E9DB29A" w:rsidR="00A72C97" w:rsidRPr="00367E1D" w:rsidRDefault="00A72C97" w:rsidP="002D0AEC">
      <w:pPr>
        <w:rPr>
          <w:rFonts w:ascii="Calibri" w:hAnsi="Calibri" w:cs="Calibri"/>
          <w:b/>
          <w:bCs/>
          <w:sz w:val="28"/>
          <w:szCs w:val="28"/>
          <w:u w:val="single"/>
        </w:rPr>
      </w:pPr>
      <w:r w:rsidRPr="00367E1D">
        <w:rPr>
          <w:rFonts w:ascii="Calibri" w:hAnsi="Calibri" w:cs="Calibri"/>
          <w:b/>
          <w:bCs/>
          <w:sz w:val="28"/>
          <w:szCs w:val="28"/>
          <w:u w:val="single"/>
        </w:rPr>
        <w:t>5. Klasse</w:t>
      </w:r>
    </w:p>
    <w:p w14:paraId="42D9874D" w14:textId="2E286825" w:rsidR="00A72C97" w:rsidRDefault="00A72C97" w:rsidP="002D0AEC">
      <w:pPr>
        <w:rPr>
          <w:rFonts w:ascii="Calibri" w:hAnsi="Calibri" w:cs="Calibri"/>
        </w:rPr>
      </w:pPr>
    </w:p>
    <w:p w14:paraId="5F301EBE" w14:textId="3439AB36" w:rsidR="00A72C97" w:rsidRDefault="00A72C97" w:rsidP="002D0AEC">
      <w:pPr>
        <w:rPr>
          <w:rFonts w:ascii="Calibri" w:hAnsi="Calibri" w:cs="Calibri"/>
        </w:rPr>
      </w:pPr>
      <w:r>
        <w:rPr>
          <w:rFonts w:ascii="Calibri" w:hAnsi="Calibri" w:cs="Calibri"/>
        </w:rPr>
        <w:t xml:space="preserve">Die Schülerinnen und Schüler benutzen den </w:t>
      </w:r>
      <w:r w:rsidRPr="00367E1D">
        <w:rPr>
          <w:rFonts w:ascii="Calibri" w:hAnsi="Calibri" w:cs="Calibri"/>
          <w:b/>
          <w:bCs/>
        </w:rPr>
        <w:t>unteren Eingang</w:t>
      </w:r>
      <w:r>
        <w:rPr>
          <w:rFonts w:ascii="Calibri" w:hAnsi="Calibri" w:cs="Calibri"/>
        </w:rPr>
        <w:t xml:space="preserve"> und treffen sich in der </w:t>
      </w:r>
      <w:r w:rsidRPr="00367E1D">
        <w:rPr>
          <w:rFonts w:ascii="Calibri" w:hAnsi="Calibri" w:cs="Calibri"/>
          <w:b/>
          <w:bCs/>
        </w:rPr>
        <w:t>Aula</w:t>
      </w:r>
      <w:r>
        <w:rPr>
          <w:rFonts w:ascii="Calibri" w:hAnsi="Calibri" w:cs="Calibri"/>
        </w:rPr>
        <w:t>. Nach einer kurzen Begrüßung gehen sie zusammen mit der Lehrkraft ins Klassenzimmer.</w:t>
      </w:r>
    </w:p>
    <w:p w14:paraId="2369FAE1" w14:textId="33CA4F6C" w:rsidR="00A72C97" w:rsidRDefault="00A72C97" w:rsidP="002D0AEC">
      <w:pPr>
        <w:rPr>
          <w:rFonts w:ascii="Calibri" w:hAnsi="Calibri" w:cs="Calibri"/>
        </w:rPr>
      </w:pPr>
    </w:p>
    <w:p w14:paraId="7355B939" w14:textId="3AAFBB7D" w:rsidR="00A72C97" w:rsidRDefault="00A72C97" w:rsidP="002D0AEC">
      <w:pPr>
        <w:rPr>
          <w:rFonts w:ascii="Calibri" w:hAnsi="Calibri" w:cs="Calibri"/>
        </w:rPr>
      </w:pPr>
    </w:p>
    <w:p w14:paraId="02B886F3" w14:textId="66B4E867" w:rsidR="00A72C97" w:rsidRPr="00367E1D" w:rsidRDefault="00A72C97" w:rsidP="002D0AEC">
      <w:pPr>
        <w:rPr>
          <w:rFonts w:ascii="Calibri" w:hAnsi="Calibri" w:cs="Calibri"/>
          <w:b/>
          <w:bCs/>
          <w:sz w:val="28"/>
          <w:szCs w:val="28"/>
          <w:u w:val="single"/>
        </w:rPr>
      </w:pPr>
      <w:r w:rsidRPr="00367E1D">
        <w:rPr>
          <w:rFonts w:ascii="Calibri" w:hAnsi="Calibri" w:cs="Calibri"/>
          <w:b/>
          <w:bCs/>
          <w:sz w:val="28"/>
          <w:szCs w:val="28"/>
          <w:u w:val="single"/>
        </w:rPr>
        <w:t>6. bis 9. Klassen</w:t>
      </w:r>
    </w:p>
    <w:p w14:paraId="4544A81C" w14:textId="75F21B33" w:rsidR="00A72C97" w:rsidRDefault="00A72C97" w:rsidP="002D0AEC">
      <w:pPr>
        <w:rPr>
          <w:rFonts w:ascii="Calibri" w:hAnsi="Calibri" w:cs="Calibri"/>
        </w:rPr>
      </w:pPr>
    </w:p>
    <w:p w14:paraId="640A7C58" w14:textId="7B24741F" w:rsidR="00A72C97" w:rsidRPr="002D0AEC" w:rsidRDefault="00A72C97" w:rsidP="002D0AEC">
      <w:pPr>
        <w:rPr>
          <w:rFonts w:ascii="Calibri" w:hAnsi="Calibri" w:cs="Calibri"/>
        </w:rPr>
      </w:pPr>
      <w:r>
        <w:rPr>
          <w:rFonts w:ascii="Calibri" w:hAnsi="Calibri" w:cs="Calibri"/>
        </w:rPr>
        <w:t xml:space="preserve">Die Schülerinnen und Schüler benutzen den </w:t>
      </w:r>
      <w:r w:rsidRPr="00367E1D">
        <w:rPr>
          <w:rFonts w:ascii="Calibri" w:hAnsi="Calibri" w:cs="Calibri"/>
          <w:b/>
          <w:bCs/>
        </w:rPr>
        <w:t>oberen Eingang</w:t>
      </w:r>
      <w:r>
        <w:rPr>
          <w:rFonts w:ascii="Calibri" w:hAnsi="Calibri" w:cs="Calibri"/>
        </w:rPr>
        <w:t>. Dort wird ein Lageplan aushängen, welche Klasse in welches Zimmer geht</w:t>
      </w:r>
      <w:r w:rsidR="00367E1D">
        <w:rPr>
          <w:rFonts w:ascii="Calibri" w:hAnsi="Calibri" w:cs="Calibri"/>
        </w:rPr>
        <w:t>. Entgegen der sonstigen Gewohnheit gehen alle sofort dort hin. Für die beiden 6. Klassen hängt an den Zimmertüren eine Klassenliste.</w:t>
      </w:r>
    </w:p>
    <w:p w14:paraId="1EE2E47B" w14:textId="01641555" w:rsidR="00D030FA" w:rsidRDefault="00D030FA" w:rsidP="00E27150">
      <w:pPr>
        <w:rPr>
          <w:rFonts w:ascii="Calibri" w:hAnsi="Calibri" w:cs="Calibri"/>
        </w:rPr>
      </w:pPr>
    </w:p>
    <w:p w14:paraId="72784BD8" w14:textId="77777777" w:rsidR="00D030FA" w:rsidRDefault="00D030FA" w:rsidP="00E27150">
      <w:pPr>
        <w:rPr>
          <w:rFonts w:ascii="Calibri" w:hAnsi="Calibri" w:cs="Calibri"/>
        </w:rPr>
      </w:pPr>
    </w:p>
    <w:p w14:paraId="65934B9F" w14:textId="4090984D" w:rsidR="00E27150" w:rsidRDefault="00E27150" w:rsidP="00E27150">
      <w:pPr>
        <w:rPr>
          <w:rFonts w:ascii="Calibri" w:hAnsi="Calibri" w:cs="Calibri"/>
        </w:rPr>
      </w:pPr>
      <w:r>
        <w:rPr>
          <w:rFonts w:ascii="Calibri" w:hAnsi="Calibri" w:cs="Calibri"/>
        </w:rPr>
        <w:t>Mit freundlichen Grüßen</w:t>
      </w:r>
    </w:p>
    <w:p w14:paraId="062F9C91" w14:textId="6B960AF0" w:rsidR="00367E1D" w:rsidRDefault="00367E1D" w:rsidP="00E27150">
      <w:pPr>
        <w:rPr>
          <w:rFonts w:ascii="Calibri" w:hAnsi="Calibri" w:cs="Calibri"/>
        </w:rPr>
      </w:pPr>
    </w:p>
    <w:p w14:paraId="762E9617" w14:textId="7B668741" w:rsidR="00367E1D" w:rsidRDefault="00367E1D" w:rsidP="00E27150">
      <w:pPr>
        <w:rPr>
          <w:rFonts w:ascii="Calibri" w:hAnsi="Calibri" w:cs="Calibri"/>
        </w:rPr>
      </w:pPr>
      <w:r>
        <w:rPr>
          <w:rFonts w:ascii="Calibri" w:hAnsi="Calibri" w:cs="Calibri"/>
        </w:rPr>
        <w:t>Christian Graf, Rektor</w:t>
      </w:r>
    </w:p>
    <w:p w14:paraId="7D425029" w14:textId="4890B3E7" w:rsidR="00E27150" w:rsidRDefault="00E27150" w:rsidP="00E27150">
      <w:pPr>
        <w:rPr>
          <w:rFonts w:ascii="Calibri" w:hAnsi="Calibri" w:cs="Calibri"/>
        </w:rPr>
      </w:pPr>
    </w:p>
    <w:p w14:paraId="100AB5DE" w14:textId="1AFB5098" w:rsidR="00E27150" w:rsidRDefault="00E27150" w:rsidP="00E27150">
      <w:pPr>
        <w:rPr>
          <w:rFonts w:ascii="Calibri" w:hAnsi="Calibri" w:cs="Calibri"/>
        </w:rPr>
      </w:pPr>
    </w:p>
    <w:p w14:paraId="571CBAA1" w14:textId="6701EF79" w:rsidR="00E27150" w:rsidRDefault="00E27150" w:rsidP="00E27150">
      <w:pPr>
        <w:rPr>
          <w:rFonts w:ascii="Calibri" w:hAnsi="Calibri" w:cs="Calibri"/>
        </w:rPr>
      </w:pPr>
    </w:p>
    <w:p w14:paraId="5691B54D" w14:textId="77777777" w:rsidR="00E27150" w:rsidRDefault="00E27150" w:rsidP="00E27150">
      <w:pPr>
        <w:rPr>
          <w:rFonts w:ascii="Calibri" w:hAnsi="Calibri" w:cs="Calibri"/>
        </w:rPr>
      </w:pPr>
    </w:p>
    <w:p w14:paraId="1EF7DCDE" w14:textId="7B810A4B" w:rsidR="00303A51" w:rsidRPr="00781C98" w:rsidRDefault="00303A51" w:rsidP="00606333">
      <w:pPr>
        <w:rPr>
          <w:rFonts w:ascii="Calibri" w:hAnsi="Calibri" w:cs="Calibri"/>
        </w:rPr>
      </w:pPr>
    </w:p>
    <w:sectPr w:rsidR="00303A51" w:rsidRPr="00781C98" w:rsidSect="00303A51">
      <w:headerReference w:type="even" r:id="rId13"/>
      <w:headerReference w:type="default" r:id="rId14"/>
      <w:footerReference w:type="even" r:id="rId15"/>
      <w:footerReference w:type="default" r:id="rId16"/>
      <w:headerReference w:type="first" r:id="rId17"/>
      <w:footerReference w:type="first" r:id="rId18"/>
      <w:pgSz w:w="11906" w:h="16838"/>
      <w:pgMar w:top="567" w:right="707" w:bottom="54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FE88" w14:textId="77777777" w:rsidR="008A2AC7" w:rsidRDefault="008A2AC7" w:rsidP="00875ED7">
      <w:r>
        <w:separator/>
      </w:r>
    </w:p>
  </w:endnote>
  <w:endnote w:type="continuationSeparator" w:id="0">
    <w:p w14:paraId="4FBE4C1A" w14:textId="77777777" w:rsidR="008A2AC7" w:rsidRDefault="008A2AC7" w:rsidP="0087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3EF4" w14:textId="77777777" w:rsidR="00526F6D" w:rsidRDefault="00526F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65"/>
      <w:gridCol w:w="2041"/>
    </w:tblGrid>
    <w:sdt>
      <w:sdtPr>
        <w:rPr>
          <w:rFonts w:asciiTheme="majorHAnsi" w:eastAsiaTheme="majorEastAsia" w:hAnsiTheme="majorHAnsi" w:cstheme="majorBidi"/>
          <w:sz w:val="20"/>
          <w:szCs w:val="20"/>
        </w:rPr>
        <w:id w:val="1332136"/>
        <w:docPartObj>
          <w:docPartGallery w:val="Page Numbers (Bottom of Page)"/>
          <w:docPartUnique/>
        </w:docPartObj>
      </w:sdtPr>
      <w:sdtEndPr>
        <w:rPr>
          <w:rFonts w:asciiTheme="minorHAnsi" w:eastAsia="Times New Roman" w:hAnsiTheme="minorHAnsi" w:cstheme="minorHAnsi"/>
          <w:sz w:val="24"/>
          <w:szCs w:val="24"/>
        </w:rPr>
      </w:sdtEndPr>
      <w:sdtContent>
        <w:tr w:rsidR="00875ED7" w14:paraId="256E67E3" w14:textId="77777777">
          <w:trPr>
            <w:trHeight w:val="727"/>
          </w:trPr>
          <w:tc>
            <w:tcPr>
              <w:tcW w:w="4000" w:type="pct"/>
              <w:tcBorders>
                <w:right w:val="triple" w:sz="4" w:space="0" w:color="4F81BD" w:themeColor="accent1"/>
              </w:tcBorders>
            </w:tcPr>
            <w:p w14:paraId="3F980555" w14:textId="77777777" w:rsidR="00875ED7" w:rsidRDefault="00875ED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6116C23" w14:textId="77777777" w:rsidR="00875ED7" w:rsidRPr="00A16B48" w:rsidRDefault="00875ED7">
              <w:pPr>
                <w:tabs>
                  <w:tab w:val="left" w:pos="1490"/>
                </w:tabs>
                <w:rPr>
                  <w:rFonts w:asciiTheme="minorHAnsi" w:eastAsiaTheme="majorEastAsia" w:hAnsiTheme="minorHAnsi" w:cstheme="minorHAnsi"/>
                  <w:sz w:val="28"/>
                  <w:szCs w:val="28"/>
                </w:rPr>
              </w:pPr>
              <w:r w:rsidRPr="00A16B48">
                <w:rPr>
                  <w:rFonts w:asciiTheme="minorHAnsi" w:hAnsiTheme="minorHAnsi" w:cstheme="minorHAnsi"/>
                </w:rPr>
                <w:fldChar w:fldCharType="begin"/>
              </w:r>
              <w:r w:rsidRPr="00A16B48">
                <w:rPr>
                  <w:rFonts w:asciiTheme="minorHAnsi" w:hAnsiTheme="minorHAnsi" w:cstheme="minorHAnsi"/>
                </w:rPr>
                <w:instrText>PAGE    \* MERGEFORMAT</w:instrText>
              </w:r>
              <w:r w:rsidRPr="00A16B48">
                <w:rPr>
                  <w:rFonts w:asciiTheme="minorHAnsi" w:hAnsiTheme="minorHAnsi" w:cstheme="minorHAnsi"/>
                </w:rPr>
                <w:fldChar w:fldCharType="separate"/>
              </w:r>
              <w:r w:rsidR="00345DE9" w:rsidRPr="00A16B48">
                <w:rPr>
                  <w:rFonts w:asciiTheme="minorHAnsi" w:hAnsiTheme="minorHAnsi" w:cstheme="minorHAnsi"/>
                  <w:noProof/>
                </w:rPr>
                <w:t>1</w:t>
              </w:r>
              <w:r w:rsidRPr="00A16B48">
                <w:rPr>
                  <w:rFonts w:asciiTheme="minorHAnsi" w:hAnsiTheme="minorHAnsi" w:cstheme="minorHAnsi"/>
                </w:rPr>
                <w:fldChar w:fldCharType="end"/>
              </w:r>
            </w:p>
          </w:tc>
        </w:tr>
      </w:sdtContent>
    </w:sdt>
  </w:tbl>
  <w:p w14:paraId="17943BE5" w14:textId="77777777" w:rsidR="00875ED7" w:rsidRPr="00526F6D" w:rsidRDefault="00875ED7">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6681" w14:textId="77777777" w:rsidR="00526F6D" w:rsidRDefault="00526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9EB9" w14:textId="77777777" w:rsidR="008A2AC7" w:rsidRDefault="008A2AC7" w:rsidP="00875ED7">
      <w:r>
        <w:separator/>
      </w:r>
    </w:p>
  </w:footnote>
  <w:footnote w:type="continuationSeparator" w:id="0">
    <w:p w14:paraId="7973A531" w14:textId="77777777" w:rsidR="008A2AC7" w:rsidRDefault="008A2AC7" w:rsidP="0087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3A84" w14:textId="77777777" w:rsidR="00526F6D" w:rsidRDefault="00526F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6682" w14:textId="77777777" w:rsidR="00526F6D" w:rsidRDefault="00526F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EEBE" w14:textId="77777777" w:rsidR="00526F6D" w:rsidRDefault="00526F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80A"/>
    <w:multiLevelType w:val="hybridMultilevel"/>
    <w:tmpl w:val="4D563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857C4"/>
    <w:multiLevelType w:val="hybridMultilevel"/>
    <w:tmpl w:val="A5FAE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C19A2"/>
    <w:multiLevelType w:val="hybridMultilevel"/>
    <w:tmpl w:val="29CA98E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816245"/>
    <w:multiLevelType w:val="hybridMultilevel"/>
    <w:tmpl w:val="94608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B21C3F"/>
    <w:multiLevelType w:val="hybridMultilevel"/>
    <w:tmpl w:val="AAC024B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15:restartNumberingAfterBreak="0">
    <w:nsid w:val="11B33BA7"/>
    <w:multiLevelType w:val="hybridMultilevel"/>
    <w:tmpl w:val="1EF2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1111D"/>
    <w:multiLevelType w:val="hybridMultilevel"/>
    <w:tmpl w:val="5B3802D4"/>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DE36FE"/>
    <w:multiLevelType w:val="hybridMultilevel"/>
    <w:tmpl w:val="CC742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482F31"/>
    <w:multiLevelType w:val="hybridMultilevel"/>
    <w:tmpl w:val="71A657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811B01"/>
    <w:multiLevelType w:val="hybridMultilevel"/>
    <w:tmpl w:val="5CF47FF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DF155A2"/>
    <w:multiLevelType w:val="hybridMultilevel"/>
    <w:tmpl w:val="D276B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7972E2"/>
    <w:multiLevelType w:val="hybridMultilevel"/>
    <w:tmpl w:val="3170E8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948631F"/>
    <w:multiLevelType w:val="hybridMultilevel"/>
    <w:tmpl w:val="60F88F8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cs="Symbol"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24457E"/>
    <w:multiLevelType w:val="hybridMultilevel"/>
    <w:tmpl w:val="78DE8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BB50AF"/>
    <w:multiLevelType w:val="hybridMultilevel"/>
    <w:tmpl w:val="7BE4494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FB0976"/>
    <w:multiLevelType w:val="hybridMultilevel"/>
    <w:tmpl w:val="637860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F192D"/>
    <w:multiLevelType w:val="hybridMultilevel"/>
    <w:tmpl w:val="5ACA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D87C99"/>
    <w:multiLevelType w:val="hybridMultilevel"/>
    <w:tmpl w:val="F0ACAED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0517D4"/>
    <w:multiLevelType w:val="hybridMultilevel"/>
    <w:tmpl w:val="C9EAD27E"/>
    <w:lvl w:ilvl="0" w:tplc="04070001">
      <w:start w:val="1"/>
      <w:numFmt w:val="bullet"/>
      <w:lvlText w:val=""/>
      <w:lvlJc w:val="left"/>
      <w:pPr>
        <w:ind w:left="1431" w:hanging="360"/>
      </w:pPr>
      <w:rPr>
        <w:rFonts w:ascii="Symbol" w:hAnsi="Symbol" w:hint="default"/>
      </w:rPr>
    </w:lvl>
    <w:lvl w:ilvl="1" w:tplc="04070003">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9" w15:restartNumberingAfterBreak="0">
    <w:nsid w:val="4EA41D2C"/>
    <w:multiLevelType w:val="hybridMultilevel"/>
    <w:tmpl w:val="8E04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6A6460"/>
    <w:multiLevelType w:val="hybridMultilevel"/>
    <w:tmpl w:val="18108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CF496F"/>
    <w:multiLevelType w:val="hybridMultilevel"/>
    <w:tmpl w:val="C488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A34AE7"/>
    <w:multiLevelType w:val="hybridMultilevel"/>
    <w:tmpl w:val="7682EE8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0F610C"/>
    <w:multiLevelType w:val="hybridMultilevel"/>
    <w:tmpl w:val="C99AD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EF36B8"/>
    <w:multiLevelType w:val="hybridMultilevel"/>
    <w:tmpl w:val="041E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1D6FEF"/>
    <w:multiLevelType w:val="hybridMultilevel"/>
    <w:tmpl w:val="A48861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9E8355F"/>
    <w:multiLevelType w:val="hybridMultilevel"/>
    <w:tmpl w:val="589E2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C3221"/>
    <w:multiLevelType w:val="hybridMultilevel"/>
    <w:tmpl w:val="B6742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FA0026"/>
    <w:multiLevelType w:val="hybridMultilevel"/>
    <w:tmpl w:val="C54A3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93F3F06"/>
    <w:multiLevelType w:val="hybridMultilevel"/>
    <w:tmpl w:val="04325D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AC52F1A"/>
    <w:multiLevelType w:val="hybridMultilevel"/>
    <w:tmpl w:val="6822436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AE32C73"/>
    <w:multiLevelType w:val="hybridMultilevel"/>
    <w:tmpl w:val="E1D668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B10188"/>
    <w:multiLevelType w:val="hybridMultilevel"/>
    <w:tmpl w:val="FF7243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CD55BCF"/>
    <w:multiLevelType w:val="hybridMultilevel"/>
    <w:tmpl w:val="BCEC632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4" w15:restartNumberingAfterBreak="0">
    <w:nsid w:val="7DC959DC"/>
    <w:multiLevelType w:val="hybridMultilevel"/>
    <w:tmpl w:val="4F862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0"/>
  </w:num>
  <w:num w:numId="4">
    <w:abstractNumId w:val="26"/>
  </w:num>
  <w:num w:numId="5">
    <w:abstractNumId w:val="11"/>
  </w:num>
  <w:num w:numId="6">
    <w:abstractNumId w:val="31"/>
  </w:num>
  <w:num w:numId="7">
    <w:abstractNumId w:val="1"/>
  </w:num>
  <w:num w:numId="8">
    <w:abstractNumId w:val="16"/>
  </w:num>
  <w:num w:numId="9">
    <w:abstractNumId w:val="8"/>
  </w:num>
  <w:num w:numId="10">
    <w:abstractNumId w:val="33"/>
  </w:num>
  <w:num w:numId="11">
    <w:abstractNumId w:val="6"/>
  </w:num>
  <w:num w:numId="12">
    <w:abstractNumId w:val="2"/>
  </w:num>
  <w:num w:numId="13">
    <w:abstractNumId w:val="24"/>
  </w:num>
  <w:num w:numId="14">
    <w:abstractNumId w:val="32"/>
  </w:num>
  <w:num w:numId="15">
    <w:abstractNumId w:val="29"/>
  </w:num>
  <w:num w:numId="16">
    <w:abstractNumId w:val="4"/>
  </w:num>
  <w:num w:numId="17">
    <w:abstractNumId w:val="25"/>
  </w:num>
  <w:num w:numId="18">
    <w:abstractNumId w:val="13"/>
  </w:num>
  <w:num w:numId="19">
    <w:abstractNumId w:val="27"/>
  </w:num>
  <w:num w:numId="20">
    <w:abstractNumId w:val="18"/>
  </w:num>
  <w:num w:numId="21">
    <w:abstractNumId w:val="34"/>
  </w:num>
  <w:num w:numId="22">
    <w:abstractNumId w:val="19"/>
  </w:num>
  <w:num w:numId="23">
    <w:abstractNumId w:val="5"/>
  </w:num>
  <w:num w:numId="24">
    <w:abstractNumId w:val="7"/>
  </w:num>
  <w:num w:numId="25">
    <w:abstractNumId w:val="17"/>
  </w:num>
  <w:num w:numId="26">
    <w:abstractNumId w:val="20"/>
  </w:num>
  <w:num w:numId="27">
    <w:abstractNumId w:val="21"/>
  </w:num>
  <w:num w:numId="28">
    <w:abstractNumId w:val="0"/>
  </w:num>
  <w:num w:numId="29">
    <w:abstractNumId w:val="3"/>
  </w:num>
  <w:num w:numId="30">
    <w:abstractNumId w:val="22"/>
  </w:num>
  <w:num w:numId="31">
    <w:abstractNumId w:val="14"/>
  </w:num>
  <w:num w:numId="32">
    <w:abstractNumId w:val="12"/>
  </w:num>
  <w:num w:numId="33">
    <w:abstractNumId w:val="23"/>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4E"/>
    <w:rsid w:val="00001060"/>
    <w:rsid w:val="00044ACA"/>
    <w:rsid w:val="000457F7"/>
    <w:rsid w:val="000509C6"/>
    <w:rsid w:val="0005703B"/>
    <w:rsid w:val="00064882"/>
    <w:rsid w:val="00072AAC"/>
    <w:rsid w:val="000913AD"/>
    <w:rsid w:val="00096828"/>
    <w:rsid w:val="00097B30"/>
    <w:rsid w:val="000C038D"/>
    <w:rsid w:val="000C2999"/>
    <w:rsid w:val="000D128C"/>
    <w:rsid w:val="000D4C52"/>
    <w:rsid w:val="000D4CC9"/>
    <w:rsid w:val="000D68DC"/>
    <w:rsid w:val="000D6AEE"/>
    <w:rsid w:val="000F12C6"/>
    <w:rsid w:val="000F34C5"/>
    <w:rsid w:val="00106216"/>
    <w:rsid w:val="001123A5"/>
    <w:rsid w:val="0011658A"/>
    <w:rsid w:val="00120CFD"/>
    <w:rsid w:val="00121465"/>
    <w:rsid w:val="0013014C"/>
    <w:rsid w:val="00145F81"/>
    <w:rsid w:val="00152518"/>
    <w:rsid w:val="00157DD5"/>
    <w:rsid w:val="0017791E"/>
    <w:rsid w:val="001815B2"/>
    <w:rsid w:val="00182B0F"/>
    <w:rsid w:val="001852BA"/>
    <w:rsid w:val="001876CC"/>
    <w:rsid w:val="001A7859"/>
    <w:rsid w:val="001A7940"/>
    <w:rsid w:val="001C0EF3"/>
    <w:rsid w:val="001D0750"/>
    <w:rsid w:val="001F124B"/>
    <w:rsid w:val="002060E7"/>
    <w:rsid w:val="002154B8"/>
    <w:rsid w:val="00233C84"/>
    <w:rsid w:val="0023636A"/>
    <w:rsid w:val="002873BF"/>
    <w:rsid w:val="002927BF"/>
    <w:rsid w:val="002940E9"/>
    <w:rsid w:val="00294F26"/>
    <w:rsid w:val="002A1216"/>
    <w:rsid w:val="002B3B4E"/>
    <w:rsid w:val="002C2B54"/>
    <w:rsid w:val="002C2DFD"/>
    <w:rsid w:val="002C65C9"/>
    <w:rsid w:val="002D0AEC"/>
    <w:rsid w:val="002D2761"/>
    <w:rsid w:val="002D4F34"/>
    <w:rsid w:val="002F35EF"/>
    <w:rsid w:val="00303A51"/>
    <w:rsid w:val="0030588D"/>
    <w:rsid w:val="00307D82"/>
    <w:rsid w:val="00323DE6"/>
    <w:rsid w:val="003327B1"/>
    <w:rsid w:val="003340F3"/>
    <w:rsid w:val="00345DE9"/>
    <w:rsid w:val="003567AF"/>
    <w:rsid w:val="00361A1D"/>
    <w:rsid w:val="003638FD"/>
    <w:rsid w:val="00367E1D"/>
    <w:rsid w:val="003701E6"/>
    <w:rsid w:val="003764F2"/>
    <w:rsid w:val="00377AAB"/>
    <w:rsid w:val="003A11C7"/>
    <w:rsid w:val="003A475F"/>
    <w:rsid w:val="003B4861"/>
    <w:rsid w:val="003B4EE8"/>
    <w:rsid w:val="003C18DA"/>
    <w:rsid w:val="003D00F7"/>
    <w:rsid w:val="003D7A27"/>
    <w:rsid w:val="003F4F56"/>
    <w:rsid w:val="003F6D30"/>
    <w:rsid w:val="00401308"/>
    <w:rsid w:val="0042487A"/>
    <w:rsid w:val="0043133C"/>
    <w:rsid w:val="00432E0E"/>
    <w:rsid w:val="00441311"/>
    <w:rsid w:val="00474018"/>
    <w:rsid w:val="00483867"/>
    <w:rsid w:val="00487C08"/>
    <w:rsid w:val="00491F90"/>
    <w:rsid w:val="00495112"/>
    <w:rsid w:val="004C239D"/>
    <w:rsid w:val="004C3ADD"/>
    <w:rsid w:val="004E3B1E"/>
    <w:rsid w:val="00502DC2"/>
    <w:rsid w:val="00504CED"/>
    <w:rsid w:val="00506D01"/>
    <w:rsid w:val="00526F6D"/>
    <w:rsid w:val="00542DA9"/>
    <w:rsid w:val="00542F56"/>
    <w:rsid w:val="00544655"/>
    <w:rsid w:val="005450D0"/>
    <w:rsid w:val="00555A6E"/>
    <w:rsid w:val="00570460"/>
    <w:rsid w:val="005714F7"/>
    <w:rsid w:val="00574726"/>
    <w:rsid w:val="00591F52"/>
    <w:rsid w:val="005971D5"/>
    <w:rsid w:val="005B5239"/>
    <w:rsid w:val="005B7AC6"/>
    <w:rsid w:val="005C21E5"/>
    <w:rsid w:val="005E7226"/>
    <w:rsid w:val="005F5638"/>
    <w:rsid w:val="00605A5D"/>
    <w:rsid w:val="00606333"/>
    <w:rsid w:val="006218BC"/>
    <w:rsid w:val="00621BAE"/>
    <w:rsid w:val="006233BE"/>
    <w:rsid w:val="00634C26"/>
    <w:rsid w:val="00641A48"/>
    <w:rsid w:val="00651C91"/>
    <w:rsid w:val="00662087"/>
    <w:rsid w:val="00665213"/>
    <w:rsid w:val="00671BE8"/>
    <w:rsid w:val="00674C3E"/>
    <w:rsid w:val="00674D50"/>
    <w:rsid w:val="0069675A"/>
    <w:rsid w:val="006A7EC3"/>
    <w:rsid w:val="006B0220"/>
    <w:rsid w:val="006D1344"/>
    <w:rsid w:val="006D539D"/>
    <w:rsid w:val="006E7D17"/>
    <w:rsid w:val="006F412F"/>
    <w:rsid w:val="006F6914"/>
    <w:rsid w:val="00703FBC"/>
    <w:rsid w:val="00727100"/>
    <w:rsid w:val="00732782"/>
    <w:rsid w:val="0074783D"/>
    <w:rsid w:val="007513B6"/>
    <w:rsid w:val="00754DC9"/>
    <w:rsid w:val="00757DD7"/>
    <w:rsid w:val="00766533"/>
    <w:rsid w:val="00767D5E"/>
    <w:rsid w:val="007714F0"/>
    <w:rsid w:val="00781C98"/>
    <w:rsid w:val="00797A87"/>
    <w:rsid w:val="007A1171"/>
    <w:rsid w:val="007A1A3C"/>
    <w:rsid w:val="007A2FD3"/>
    <w:rsid w:val="007B3726"/>
    <w:rsid w:val="007C1618"/>
    <w:rsid w:val="007C556F"/>
    <w:rsid w:val="007D3EBA"/>
    <w:rsid w:val="007D7E26"/>
    <w:rsid w:val="007E7BF2"/>
    <w:rsid w:val="007F1031"/>
    <w:rsid w:val="007F2B9B"/>
    <w:rsid w:val="007F3E2E"/>
    <w:rsid w:val="007F57EB"/>
    <w:rsid w:val="00814DF5"/>
    <w:rsid w:val="008150A3"/>
    <w:rsid w:val="00836331"/>
    <w:rsid w:val="00850E8B"/>
    <w:rsid w:val="00854D30"/>
    <w:rsid w:val="00861095"/>
    <w:rsid w:val="00865308"/>
    <w:rsid w:val="00865F25"/>
    <w:rsid w:val="00875ED7"/>
    <w:rsid w:val="00885E65"/>
    <w:rsid w:val="008A2AC7"/>
    <w:rsid w:val="008A3D36"/>
    <w:rsid w:val="008B7EB0"/>
    <w:rsid w:val="008C5FC4"/>
    <w:rsid w:val="008C7F2D"/>
    <w:rsid w:val="008D2DE5"/>
    <w:rsid w:val="008D689E"/>
    <w:rsid w:val="008F1ACB"/>
    <w:rsid w:val="00901F30"/>
    <w:rsid w:val="009265BC"/>
    <w:rsid w:val="0092707A"/>
    <w:rsid w:val="00927252"/>
    <w:rsid w:val="00947C7E"/>
    <w:rsid w:val="00962D0B"/>
    <w:rsid w:val="009651EF"/>
    <w:rsid w:val="009673EF"/>
    <w:rsid w:val="00974DFB"/>
    <w:rsid w:val="0097539B"/>
    <w:rsid w:val="009818AC"/>
    <w:rsid w:val="00987DAF"/>
    <w:rsid w:val="009A0A0C"/>
    <w:rsid w:val="009C0837"/>
    <w:rsid w:val="009C2104"/>
    <w:rsid w:val="009C495B"/>
    <w:rsid w:val="009D22CF"/>
    <w:rsid w:val="009D7702"/>
    <w:rsid w:val="009E0747"/>
    <w:rsid w:val="009E0AE0"/>
    <w:rsid w:val="00A00F14"/>
    <w:rsid w:val="00A03AD7"/>
    <w:rsid w:val="00A06BB6"/>
    <w:rsid w:val="00A15787"/>
    <w:rsid w:val="00A16B48"/>
    <w:rsid w:val="00A2714F"/>
    <w:rsid w:val="00A319B4"/>
    <w:rsid w:val="00A47C0E"/>
    <w:rsid w:val="00A55712"/>
    <w:rsid w:val="00A55ED0"/>
    <w:rsid w:val="00A61D47"/>
    <w:rsid w:val="00A72C97"/>
    <w:rsid w:val="00A77DBD"/>
    <w:rsid w:val="00AA7D5B"/>
    <w:rsid w:val="00AC0DE8"/>
    <w:rsid w:val="00AC4971"/>
    <w:rsid w:val="00AD2022"/>
    <w:rsid w:val="00AE2368"/>
    <w:rsid w:val="00AE588A"/>
    <w:rsid w:val="00AE5C48"/>
    <w:rsid w:val="00AF36D1"/>
    <w:rsid w:val="00B0224B"/>
    <w:rsid w:val="00B7412F"/>
    <w:rsid w:val="00B81488"/>
    <w:rsid w:val="00B83B22"/>
    <w:rsid w:val="00B91C87"/>
    <w:rsid w:val="00B95C91"/>
    <w:rsid w:val="00BA1DB2"/>
    <w:rsid w:val="00BA3C16"/>
    <w:rsid w:val="00BE10E9"/>
    <w:rsid w:val="00BF2F20"/>
    <w:rsid w:val="00C05027"/>
    <w:rsid w:val="00C25A9F"/>
    <w:rsid w:val="00C37DA4"/>
    <w:rsid w:val="00C449C9"/>
    <w:rsid w:val="00C46B1A"/>
    <w:rsid w:val="00C6522F"/>
    <w:rsid w:val="00C71DE4"/>
    <w:rsid w:val="00C816B5"/>
    <w:rsid w:val="00C8239C"/>
    <w:rsid w:val="00C83B4A"/>
    <w:rsid w:val="00C874A9"/>
    <w:rsid w:val="00C93F8D"/>
    <w:rsid w:val="00C95A38"/>
    <w:rsid w:val="00CA6455"/>
    <w:rsid w:val="00CB1065"/>
    <w:rsid w:val="00CC1E40"/>
    <w:rsid w:val="00CC2D15"/>
    <w:rsid w:val="00CC4CE4"/>
    <w:rsid w:val="00CD1538"/>
    <w:rsid w:val="00CD62B3"/>
    <w:rsid w:val="00D030FA"/>
    <w:rsid w:val="00D16F84"/>
    <w:rsid w:val="00D30410"/>
    <w:rsid w:val="00D4738A"/>
    <w:rsid w:val="00D55AEE"/>
    <w:rsid w:val="00D55E80"/>
    <w:rsid w:val="00D64A69"/>
    <w:rsid w:val="00D97D73"/>
    <w:rsid w:val="00DB493C"/>
    <w:rsid w:val="00DD4351"/>
    <w:rsid w:val="00DF0068"/>
    <w:rsid w:val="00DF42D8"/>
    <w:rsid w:val="00DF4F7D"/>
    <w:rsid w:val="00E00233"/>
    <w:rsid w:val="00E005B4"/>
    <w:rsid w:val="00E12DBD"/>
    <w:rsid w:val="00E162D2"/>
    <w:rsid w:val="00E167C7"/>
    <w:rsid w:val="00E179AD"/>
    <w:rsid w:val="00E23101"/>
    <w:rsid w:val="00E27150"/>
    <w:rsid w:val="00E34733"/>
    <w:rsid w:val="00E36B1A"/>
    <w:rsid w:val="00E40555"/>
    <w:rsid w:val="00E42E7B"/>
    <w:rsid w:val="00E54C99"/>
    <w:rsid w:val="00E570E9"/>
    <w:rsid w:val="00E65252"/>
    <w:rsid w:val="00EB0E9B"/>
    <w:rsid w:val="00EC1708"/>
    <w:rsid w:val="00EC2D04"/>
    <w:rsid w:val="00EE5A48"/>
    <w:rsid w:val="00F1368A"/>
    <w:rsid w:val="00F20E97"/>
    <w:rsid w:val="00F2505B"/>
    <w:rsid w:val="00F33966"/>
    <w:rsid w:val="00F35ED4"/>
    <w:rsid w:val="00F440B7"/>
    <w:rsid w:val="00F60962"/>
    <w:rsid w:val="00F61A7F"/>
    <w:rsid w:val="00F71BB9"/>
    <w:rsid w:val="00F74C23"/>
    <w:rsid w:val="00F760FF"/>
    <w:rsid w:val="00F86829"/>
    <w:rsid w:val="00F9637F"/>
    <w:rsid w:val="00FB113B"/>
    <w:rsid w:val="00FB1E86"/>
    <w:rsid w:val="00FC4448"/>
    <w:rsid w:val="00FD1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7E9E3"/>
  <w15:docId w15:val="{9850BA1F-B1BA-456F-B027-335594D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mic Sans MS" w:hAnsi="Comic Sans MS"/>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D55E80"/>
    <w:pPr>
      <w:ind w:left="720"/>
      <w:contextualSpacing/>
    </w:pPr>
  </w:style>
  <w:style w:type="paragraph" w:styleId="Kopfzeile">
    <w:name w:val="header"/>
    <w:basedOn w:val="Standard"/>
    <w:link w:val="KopfzeileZchn"/>
    <w:rsid w:val="00875ED7"/>
    <w:pPr>
      <w:tabs>
        <w:tab w:val="center" w:pos="4536"/>
        <w:tab w:val="right" w:pos="9072"/>
      </w:tabs>
    </w:pPr>
  </w:style>
  <w:style w:type="character" w:customStyle="1" w:styleId="KopfzeileZchn">
    <w:name w:val="Kopfzeile Zchn"/>
    <w:basedOn w:val="Absatz-Standardschriftart"/>
    <w:link w:val="Kopfzeile"/>
    <w:rsid w:val="00875ED7"/>
    <w:rPr>
      <w:rFonts w:ascii="Comic Sans MS" w:hAnsi="Comic Sans MS"/>
      <w:sz w:val="24"/>
      <w:szCs w:val="24"/>
    </w:rPr>
  </w:style>
  <w:style w:type="paragraph" w:styleId="Fuzeile">
    <w:name w:val="footer"/>
    <w:basedOn w:val="Standard"/>
    <w:link w:val="FuzeileZchn"/>
    <w:rsid w:val="00875ED7"/>
    <w:pPr>
      <w:tabs>
        <w:tab w:val="center" w:pos="4536"/>
        <w:tab w:val="right" w:pos="9072"/>
      </w:tabs>
    </w:pPr>
  </w:style>
  <w:style w:type="character" w:customStyle="1" w:styleId="FuzeileZchn">
    <w:name w:val="Fußzeile Zchn"/>
    <w:basedOn w:val="Absatz-Standardschriftart"/>
    <w:link w:val="Fuzeile"/>
    <w:rsid w:val="00875ED7"/>
    <w:rPr>
      <w:rFonts w:ascii="Comic Sans MS" w:hAnsi="Comic Sans MS"/>
      <w:sz w:val="24"/>
      <w:szCs w:val="24"/>
    </w:rPr>
  </w:style>
  <w:style w:type="table" w:styleId="Tabellenraster">
    <w:name w:val="Table Grid"/>
    <w:basedOn w:val="NormaleTabelle"/>
    <w:rsid w:val="00A5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0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ustausch\Breifkopf%20%20Schullei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FBE6-4856-43EB-B7E4-B62E8F2B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Breifkopf  Schulleiter</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VS Thalmässing</Company>
  <LinksUpToDate>false</LinksUpToDate>
  <CharactersWithSpaces>2610</CharactersWithSpaces>
  <SharedDoc>false</SharedDoc>
  <HLinks>
    <vt:vector size="6" baseType="variant">
      <vt:variant>
        <vt:i4>1769517</vt:i4>
      </vt:variant>
      <vt:variant>
        <vt:i4>0</vt:i4>
      </vt:variant>
      <vt:variant>
        <vt:i4>0</vt:i4>
      </vt:variant>
      <vt:variant>
        <vt:i4>5</vt:i4>
      </vt:variant>
      <vt:variant>
        <vt:lpwstr>mailto:o.misoph@vs-thalmaessing.de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Ottmar Misoph</dc:creator>
  <cp:lastModifiedBy>Christian Graf</cp:lastModifiedBy>
  <cp:revision>3</cp:revision>
  <cp:lastPrinted>2020-03-16T09:53:00Z</cp:lastPrinted>
  <dcterms:created xsi:type="dcterms:W3CDTF">2020-09-03T10:13:00Z</dcterms:created>
  <dcterms:modified xsi:type="dcterms:W3CDTF">2020-09-03T10:38:00Z</dcterms:modified>
</cp:coreProperties>
</file>