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603E" w14:textId="391697BC" w:rsidR="000C038D" w:rsidRDefault="00CC2D15" w:rsidP="0074783D">
      <w:pPr>
        <w:jc w:val="both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903D84" wp14:editId="346AB0E7">
                <wp:simplePos x="0" y="0"/>
                <wp:positionH relativeFrom="column">
                  <wp:posOffset>85725</wp:posOffset>
                </wp:positionH>
                <wp:positionV relativeFrom="paragraph">
                  <wp:posOffset>-319405</wp:posOffset>
                </wp:positionV>
                <wp:extent cx="4415155" cy="1487362"/>
                <wp:effectExtent l="0" t="0" r="444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487362"/>
                          <a:chOff x="0" y="0"/>
                          <a:chExt cx="4415155" cy="1487362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1668780" y="0"/>
                            <a:ext cx="2746375" cy="1487362"/>
                            <a:chOff x="-182880" y="0"/>
                            <a:chExt cx="2746375" cy="1487362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2880" y="734597"/>
                              <a:ext cx="2746375" cy="752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585D3" w14:textId="77777777" w:rsidR="003F6D30" w:rsidRPr="00064882" w:rsidRDefault="003F6D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064882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Grund- und Mittelschule</w:t>
                                </w:r>
                              </w:p>
                              <w:p w14:paraId="082BF268" w14:textId="2F041F5D" w:rsidR="002B3B4E" w:rsidRPr="00B92402" w:rsidRDefault="007F2B9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B92402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Christian Graf</w:t>
                                </w:r>
                                <w:r w:rsidR="00487C08" w:rsidRPr="00B92402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, R</w:t>
                                </w:r>
                              </w:p>
                              <w:p w14:paraId="18FF31D6" w14:textId="02767794" w:rsidR="0030588D" w:rsidRDefault="001A794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Fon</w:t>
                                </w:r>
                                <w:r w:rsidR="00D16F84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="002B3B4E" w:rsidRPr="00064882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 xml:space="preserve"> 091</w:t>
                                </w:r>
                                <w:r w:rsidR="001815B2" w:rsidRPr="00064882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73 / 9098</w:t>
                                </w:r>
                                <w:r w:rsidR="007F2B9B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0</w:t>
                                </w:r>
                                <w:r w:rsidR="001815B2" w:rsidRPr="00064882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 xml:space="preserve"> - Fax: 09173/ 90988</w:t>
                                </w:r>
                              </w:p>
                              <w:p w14:paraId="11279F1C" w14:textId="55006FDE" w:rsidR="002B3B4E" w:rsidRPr="00064882" w:rsidRDefault="007F2B9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sekretariat</w:t>
                                </w:r>
                                <w:r w:rsidR="00441311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>@vs-thalmaessing.de -</w:t>
                                </w:r>
                                <w:r w:rsidR="002B3B4E" w:rsidRPr="00064882">
                                  <w:rPr>
                                    <w:rFonts w:asciiTheme="minorHAnsi" w:hAnsiTheme="minorHAnsi" w:cstheme="minorHAnsi"/>
                                    <w:sz w:val="16"/>
                                    <w:lang w:val="fr-FR"/>
                                  </w:rPr>
                                  <w:t xml:space="preserve"> www.vs-thalmaessing.de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9" descr="Biber Schrift 150 entr 50%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0" y="0"/>
                              <a:ext cx="23717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3880"/>
                            <a:ext cx="1948180" cy="478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903D84" id="Gruppieren 3" o:spid="_x0000_s1026" style="position:absolute;left:0;text-align:left;margin-left:6.75pt;margin-top:-25.15pt;width:347.65pt;height:117.1pt;z-index:251655680;mso-width-relative:margin" coordsize="44151,14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">
                <v:group id="Gruppieren 7" o:spid="_x0000_s1027" style="position:absolute;left:16687;width:27464;height:14873" coordorigin="-1828" coordsize="27463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1828;top:7345;width:27462;height:7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6A4585D3" w14:textId="77777777" w:rsidR="003F6D30" w:rsidRPr="00064882" w:rsidRDefault="003F6D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064882">
                            <w:rPr>
                              <w:rFonts w:asciiTheme="minorHAnsi" w:hAnsiTheme="minorHAnsi" w:cstheme="minorHAnsi"/>
                              <w:b/>
                            </w:rPr>
                            <w:t>Grund- und Mittelschule</w:t>
                          </w:r>
                        </w:p>
                        <w:p w14:paraId="082BF268" w14:textId="2F041F5D" w:rsidR="002B3B4E" w:rsidRPr="00B92402" w:rsidRDefault="007F2B9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B92402">
                            <w:rPr>
                              <w:rFonts w:asciiTheme="minorHAnsi" w:hAnsiTheme="minorHAnsi" w:cstheme="minorHAnsi"/>
                              <w:b/>
                            </w:rPr>
                            <w:t>Christian Graf</w:t>
                          </w:r>
                          <w:r w:rsidR="00487C08" w:rsidRPr="00B92402">
                            <w:rPr>
                              <w:rFonts w:asciiTheme="minorHAnsi" w:hAnsiTheme="minorHAnsi" w:cstheme="minorHAnsi"/>
                              <w:b/>
                            </w:rPr>
                            <w:t>, R</w:t>
                          </w:r>
                        </w:p>
                        <w:p w14:paraId="18FF31D6" w14:textId="02767794" w:rsidR="0030588D" w:rsidRDefault="001A794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Fon</w:t>
                          </w:r>
                          <w:r w:rsidR="00D16F84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:</w:t>
                          </w:r>
                          <w:proofErr w:type="gramEnd"/>
                          <w:r w:rsidR="002B3B4E" w:rsidRPr="00064882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 xml:space="preserve"> 091</w:t>
                          </w:r>
                          <w:r w:rsidR="001815B2" w:rsidRPr="00064882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73 / 9098</w:t>
                          </w:r>
                          <w:r w:rsidR="007F2B9B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0</w:t>
                          </w:r>
                          <w:r w:rsidR="001815B2" w:rsidRPr="00064882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 xml:space="preserve"> - Fax: 09173/ 90988</w:t>
                          </w:r>
                        </w:p>
                        <w:p w14:paraId="11279F1C" w14:textId="55006FDE" w:rsidR="002B3B4E" w:rsidRPr="00064882" w:rsidRDefault="007F2B9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sekretariat</w:t>
                          </w:r>
                          <w:r w:rsidR="00441311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>@vs-thalmaessing.de -</w:t>
                          </w:r>
                          <w:r w:rsidR="002B3B4E" w:rsidRPr="00064882">
                            <w:rPr>
                              <w:rFonts w:asciiTheme="minorHAnsi" w:hAnsiTheme="minorHAnsi" w:cstheme="minorHAnsi"/>
                              <w:sz w:val="16"/>
                              <w:lang w:val="fr-FR"/>
                            </w:rPr>
                            <w:t xml:space="preserve"> www.vs-thalmaessing.de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alt="Biber Schrift 150 entr 50%" style="position:absolute;left:1905;width:2371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">
                    <v:imagedata r:id="rId10" o:title="Biber Schrift 150 entr 50%"/>
                    <v:path arrowok="t"/>
                  </v:shape>
                </v:group>
                <v:shape id="Grafik 5" o:spid="_x0000_s1030" type="#_x0000_t75" style="position:absolute;top:5638;width:19481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B856D03" wp14:editId="5D4ED610">
            <wp:simplePos x="0" y="0"/>
            <wp:positionH relativeFrom="column">
              <wp:posOffset>4903470</wp:posOffset>
            </wp:positionH>
            <wp:positionV relativeFrom="paragraph">
              <wp:posOffset>-271780</wp:posOffset>
            </wp:positionV>
            <wp:extent cx="1323340" cy="129349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10557" w14:textId="4FFE6BC1" w:rsidR="0030588D" w:rsidRDefault="0030588D" w:rsidP="0074783D">
      <w:pPr>
        <w:jc w:val="both"/>
        <w:rPr>
          <w:sz w:val="6"/>
        </w:rPr>
      </w:pPr>
    </w:p>
    <w:p w14:paraId="633693C6" w14:textId="42BBB976" w:rsidR="0030588D" w:rsidRDefault="0030588D" w:rsidP="0074783D">
      <w:pPr>
        <w:jc w:val="both"/>
        <w:rPr>
          <w:sz w:val="6"/>
        </w:rPr>
      </w:pPr>
    </w:p>
    <w:p w14:paraId="3FD00379" w14:textId="4D76EFEE" w:rsidR="0030588D" w:rsidRDefault="0030588D" w:rsidP="0074783D">
      <w:pPr>
        <w:jc w:val="both"/>
        <w:rPr>
          <w:sz w:val="6"/>
        </w:rPr>
      </w:pPr>
    </w:p>
    <w:p w14:paraId="2A220C0E" w14:textId="3921071C" w:rsidR="000C038D" w:rsidRDefault="000C038D" w:rsidP="0074783D">
      <w:pPr>
        <w:jc w:val="both"/>
        <w:rPr>
          <w:sz w:val="6"/>
        </w:rPr>
      </w:pPr>
    </w:p>
    <w:p w14:paraId="7735396B" w14:textId="007B67D0" w:rsidR="00D4738A" w:rsidRDefault="00D4738A" w:rsidP="0074783D">
      <w:pPr>
        <w:jc w:val="both"/>
        <w:rPr>
          <w:sz w:val="6"/>
        </w:rPr>
      </w:pPr>
    </w:p>
    <w:p w14:paraId="4FE8B0E3" w14:textId="43FD54A3" w:rsidR="002B3B4E" w:rsidRDefault="002B3B4E" w:rsidP="0074783D">
      <w:pPr>
        <w:jc w:val="both"/>
        <w:rPr>
          <w:sz w:val="6"/>
        </w:rPr>
      </w:pPr>
    </w:p>
    <w:p w14:paraId="2CD6C769" w14:textId="2E0DB7FD" w:rsidR="002B3B4E" w:rsidRDefault="002B3B4E" w:rsidP="0074783D">
      <w:pPr>
        <w:jc w:val="both"/>
      </w:pPr>
    </w:p>
    <w:p w14:paraId="46ACE3E8" w14:textId="7039CBC9" w:rsidR="002B3B4E" w:rsidRDefault="002B3B4E" w:rsidP="0074783D">
      <w:pPr>
        <w:jc w:val="both"/>
      </w:pPr>
    </w:p>
    <w:p w14:paraId="71B0102C" w14:textId="77777777" w:rsidR="002B3B4E" w:rsidRDefault="002B3B4E" w:rsidP="0074783D">
      <w:pPr>
        <w:jc w:val="both"/>
      </w:pPr>
    </w:p>
    <w:p w14:paraId="0A696079" w14:textId="77777777" w:rsidR="002B3B4E" w:rsidRDefault="002B3B4E" w:rsidP="0074783D">
      <w:pPr>
        <w:jc w:val="both"/>
      </w:pPr>
    </w:p>
    <w:p w14:paraId="21FE2FD3" w14:textId="6CC528BE" w:rsidR="00F35ED4" w:rsidRPr="00F35ED4" w:rsidRDefault="002B3B4E" w:rsidP="0074783D">
      <w:pPr>
        <w:jc w:val="both"/>
        <w:rPr>
          <w:b/>
          <w:sz w:val="6"/>
        </w:rPr>
      </w:pPr>
      <w:r>
        <w:t xml:space="preserve"> </w:t>
      </w:r>
    </w:p>
    <w:p w14:paraId="2F7D7FA7" w14:textId="77777777" w:rsidR="00D97D73" w:rsidRPr="008D689E" w:rsidRDefault="00D97D73" w:rsidP="0074783D">
      <w:pPr>
        <w:ind w:left="-187"/>
        <w:jc w:val="both"/>
        <w:rPr>
          <w:rFonts w:ascii="Calibri" w:hAnsi="Calibri" w:cs="Calibri"/>
          <w:b/>
          <w:sz w:val="18"/>
        </w:rPr>
      </w:pPr>
      <w:r w:rsidRPr="008D689E">
        <w:rPr>
          <w:rFonts w:ascii="Calibri" w:hAnsi="Calibri" w:cs="Calibri"/>
          <w:b/>
          <w:sz w:val="18"/>
        </w:rPr>
        <w:t xml:space="preserve">Grund- und Mittelschule </w:t>
      </w:r>
      <w:proofErr w:type="spellStart"/>
      <w:r w:rsidR="00441311">
        <w:rPr>
          <w:rFonts w:ascii="Calibri" w:hAnsi="Calibri" w:cs="Calibri"/>
          <w:b/>
          <w:sz w:val="18"/>
        </w:rPr>
        <w:t>Thalmässing</w:t>
      </w:r>
      <w:proofErr w:type="spellEnd"/>
      <w:r w:rsidR="00441311">
        <w:rPr>
          <w:rFonts w:ascii="Calibri" w:hAnsi="Calibri" w:cs="Calibri"/>
          <w:b/>
          <w:sz w:val="18"/>
        </w:rPr>
        <w:t xml:space="preserve"> </w:t>
      </w:r>
    </w:p>
    <w:p w14:paraId="7C9706E0" w14:textId="77777777" w:rsidR="00F35ED4" w:rsidRPr="008D689E" w:rsidRDefault="00F35ED4" w:rsidP="0074783D">
      <w:pPr>
        <w:ind w:left="-187"/>
        <w:jc w:val="both"/>
        <w:rPr>
          <w:rFonts w:ascii="Calibri" w:hAnsi="Calibri" w:cs="Calibri"/>
          <w:b/>
          <w:sz w:val="18"/>
        </w:rPr>
      </w:pPr>
      <w:r w:rsidRPr="008D689E">
        <w:rPr>
          <w:rFonts w:ascii="Calibri" w:hAnsi="Calibri" w:cs="Calibri"/>
          <w:b/>
          <w:sz w:val="18"/>
        </w:rPr>
        <w:t xml:space="preserve">91177 </w:t>
      </w:r>
      <w:proofErr w:type="spellStart"/>
      <w:r w:rsidRPr="008D689E">
        <w:rPr>
          <w:rFonts w:ascii="Calibri" w:hAnsi="Calibri" w:cs="Calibri"/>
          <w:b/>
          <w:sz w:val="18"/>
        </w:rPr>
        <w:t>Thalmässing</w:t>
      </w:r>
      <w:proofErr w:type="spellEnd"/>
      <w:r w:rsidRPr="008D689E">
        <w:rPr>
          <w:rFonts w:ascii="Calibri" w:hAnsi="Calibri" w:cs="Calibri"/>
          <w:b/>
          <w:sz w:val="18"/>
        </w:rPr>
        <w:t xml:space="preserve"> – Badstraße 23</w:t>
      </w:r>
    </w:p>
    <w:p w14:paraId="48EFBE14" w14:textId="657B3BDA" w:rsidR="00B81488" w:rsidRDefault="00001060" w:rsidP="00BF2F2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F4F7D">
        <w:rPr>
          <w:rFonts w:ascii="Calibri" w:hAnsi="Calibri" w:cs="Calibri"/>
        </w:rPr>
        <w:t>20</w:t>
      </w:r>
      <w:r w:rsidR="00B81488">
        <w:rPr>
          <w:rFonts w:ascii="Calibri" w:hAnsi="Calibri" w:cs="Calibri"/>
        </w:rPr>
        <w:t>-</w:t>
      </w:r>
      <w:r w:rsidR="00F5544E">
        <w:rPr>
          <w:rFonts w:ascii="Calibri" w:hAnsi="Calibri" w:cs="Calibri"/>
        </w:rPr>
        <w:t>09-04</w:t>
      </w:r>
    </w:p>
    <w:p w14:paraId="593223E0" w14:textId="43B3FFB9" w:rsidR="00A2714F" w:rsidRDefault="00A2714F" w:rsidP="00E27150">
      <w:pPr>
        <w:rPr>
          <w:rFonts w:ascii="Calibri" w:hAnsi="Calibri" w:cs="Calibri"/>
        </w:rPr>
      </w:pPr>
    </w:p>
    <w:p w14:paraId="6B663AC4" w14:textId="01ED1853" w:rsidR="00F5544E" w:rsidRDefault="00F5544E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>Liebe Schülerinnen und Schüler, sehr geehrte Eltern,</w:t>
      </w:r>
    </w:p>
    <w:p w14:paraId="7FCACD63" w14:textId="223659BD" w:rsidR="00F5544E" w:rsidRDefault="00F5544E" w:rsidP="00E27150">
      <w:pPr>
        <w:rPr>
          <w:rFonts w:ascii="Calibri" w:hAnsi="Calibri" w:cs="Calibri"/>
        </w:rPr>
      </w:pPr>
    </w:p>
    <w:p w14:paraId="1A1D5B23" w14:textId="2F31427B" w:rsidR="00F5544E" w:rsidRDefault="00F5544E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>das neue Schuljahr beginnt und wir alle freuen uns schon darauf. Glücklicher</w:t>
      </w:r>
      <w:r w:rsidR="00A47765">
        <w:rPr>
          <w:rFonts w:ascii="Calibri" w:hAnsi="Calibri" w:cs="Calibri"/>
        </w:rPr>
        <w:t>w</w:t>
      </w:r>
      <w:r>
        <w:rPr>
          <w:rFonts w:ascii="Calibri" w:hAnsi="Calibri" w:cs="Calibri"/>
        </w:rPr>
        <w:t>eise können wir regulär mit ganzen Klassen im Präsenzunterricht starten. Dies ist für alle Kinder und auch für uns Lehrkräfte enorm wichtig.</w:t>
      </w:r>
    </w:p>
    <w:p w14:paraId="445A4D9F" w14:textId="576099DD" w:rsidR="00F5544E" w:rsidRDefault="00F5544E" w:rsidP="00E27150">
      <w:pPr>
        <w:rPr>
          <w:rFonts w:ascii="Calibri" w:hAnsi="Calibri" w:cs="Calibri"/>
        </w:rPr>
      </w:pPr>
    </w:p>
    <w:p w14:paraId="5D764037" w14:textId="77777777" w:rsidR="00F5544E" w:rsidRDefault="00F5544E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Heute haben wir einige wichtige Informationen für Sie. </w:t>
      </w:r>
    </w:p>
    <w:p w14:paraId="0590DFD9" w14:textId="77777777" w:rsidR="00F5544E" w:rsidRDefault="00F5544E" w:rsidP="00E27150">
      <w:pPr>
        <w:rPr>
          <w:rFonts w:ascii="Calibri" w:hAnsi="Calibri" w:cs="Calibri"/>
        </w:rPr>
      </w:pPr>
    </w:p>
    <w:p w14:paraId="0F4E7C92" w14:textId="3570BEBC" w:rsidR="00F5544E" w:rsidRDefault="00F5544E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der gesamten </w:t>
      </w:r>
      <w:r w:rsidRPr="00B92402">
        <w:rPr>
          <w:rFonts w:ascii="Calibri" w:hAnsi="Calibri" w:cs="Calibri"/>
          <w:b/>
          <w:bCs/>
        </w:rPr>
        <w:t>ersten Schulwoche</w:t>
      </w:r>
      <w:r>
        <w:rPr>
          <w:rFonts w:ascii="Calibri" w:hAnsi="Calibri" w:cs="Calibri"/>
        </w:rPr>
        <w:t xml:space="preserve"> endet der Unterricht für alle Klassen um </w:t>
      </w:r>
      <w:r w:rsidRPr="00B92402">
        <w:rPr>
          <w:rFonts w:ascii="Calibri" w:hAnsi="Calibri" w:cs="Calibri"/>
          <w:b/>
          <w:bCs/>
        </w:rPr>
        <w:t>11.30 Uhr</w:t>
      </w:r>
      <w:r>
        <w:rPr>
          <w:rFonts w:ascii="Calibri" w:hAnsi="Calibri" w:cs="Calibri"/>
        </w:rPr>
        <w:t xml:space="preserve"> (in Eysölden um 11.15 Uhr). Der </w:t>
      </w:r>
      <w:proofErr w:type="spellStart"/>
      <w:r>
        <w:rPr>
          <w:rFonts w:ascii="Calibri" w:hAnsi="Calibri" w:cs="Calibri"/>
        </w:rPr>
        <w:t>Busplan</w:t>
      </w:r>
      <w:proofErr w:type="spellEnd"/>
      <w:r>
        <w:rPr>
          <w:rFonts w:ascii="Calibri" w:hAnsi="Calibri" w:cs="Calibri"/>
        </w:rPr>
        <w:t xml:space="preserve"> wird in den nächsten Tagen auf der Homepage der Schule und der Gemeinde veröffentlicht werden.</w:t>
      </w:r>
    </w:p>
    <w:p w14:paraId="70330DFF" w14:textId="71ACDF34" w:rsidR="00F5544E" w:rsidRDefault="00F5544E" w:rsidP="00E27150">
      <w:pPr>
        <w:rPr>
          <w:rFonts w:ascii="Calibri" w:hAnsi="Calibri" w:cs="Calibri"/>
        </w:rPr>
      </w:pPr>
    </w:p>
    <w:p w14:paraId="0FFBB991" w14:textId="36832BDD" w:rsidR="00F5544E" w:rsidRDefault="00F5544E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 Bus, auf dem ganzen Schulgelände und demnach in den Pausen besteht </w:t>
      </w:r>
      <w:r w:rsidRPr="00B92402">
        <w:rPr>
          <w:rFonts w:ascii="Calibri" w:hAnsi="Calibri" w:cs="Calibri"/>
          <w:b/>
          <w:bCs/>
        </w:rPr>
        <w:t>Maskenpflicht.</w:t>
      </w:r>
      <w:r>
        <w:rPr>
          <w:rFonts w:ascii="Calibri" w:hAnsi="Calibri" w:cs="Calibri"/>
        </w:rPr>
        <w:t xml:space="preserve"> Für die Mittelschule </w:t>
      </w:r>
      <w:r w:rsidR="00723A17">
        <w:rPr>
          <w:rFonts w:ascii="Calibri" w:hAnsi="Calibri" w:cs="Calibri"/>
        </w:rPr>
        <w:t>gilt</w:t>
      </w:r>
      <w:r>
        <w:rPr>
          <w:rFonts w:ascii="Calibri" w:hAnsi="Calibri" w:cs="Calibri"/>
        </w:rPr>
        <w:t xml:space="preserve"> in den ersten neun Schultagen auch während des Unterrichts Maskenpflicht. </w:t>
      </w:r>
    </w:p>
    <w:p w14:paraId="61367E2C" w14:textId="0293435E" w:rsidR="00723A17" w:rsidRDefault="00723A17" w:rsidP="00E27150">
      <w:pPr>
        <w:rPr>
          <w:rFonts w:ascii="Calibri" w:hAnsi="Calibri" w:cs="Calibri"/>
        </w:rPr>
      </w:pPr>
    </w:p>
    <w:p w14:paraId="668C1768" w14:textId="209BCD07" w:rsidR="00723A17" w:rsidRDefault="00723A17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>Es wäre hilfreich, wenn Sie die folgenden allgemeinen Hygienemaßnahmen im Vorfeld mit Ihrem Kind besprechen würden:</w:t>
      </w:r>
    </w:p>
    <w:p w14:paraId="1415568B" w14:textId="3F78CFAF" w:rsidR="00723A17" w:rsidRDefault="00A47765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723A17">
        <w:rPr>
          <w:rFonts w:ascii="Calibri" w:hAnsi="Calibri" w:cs="Calibri"/>
        </w:rPr>
        <w:t>egelmäßiges Händewaschen mit Seife für 20 bis 30 Sekunden</w:t>
      </w:r>
    </w:p>
    <w:p w14:paraId="251C1B72" w14:textId="72C8C633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Abstandhalten von mindestens 1,5 m (außer in der Klassengruppe)</w:t>
      </w:r>
    </w:p>
    <w:p w14:paraId="1B6888EB" w14:textId="6695A064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kein Körperkontakt</w:t>
      </w:r>
    </w:p>
    <w:p w14:paraId="4E2647F3" w14:textId="32F38F82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Einhaltung der Husten- und Niesetikette (in die Armbeuge oder ins Taschentuch)</w:t>
      </w:r>
    </w:p>
    <w:p w14:paraId="263DE3F1" w14:textId="7E9959EE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Augen, Nase, Mund nicht berühren</w:t>
      </w:r>
    </w:p>
    <w:p w14:paraId="5C1BED74" w14:textId="18C4521B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Tragen eines gut sitzenden Mund-Nase</w:t>
      </w:r>
      <w:r w:rsidR="00A47765">
        <w:rPr>
          <w:rFonts w:ascii="Calibri" w:hAnsi="Calibri" w:cs="Calibri"/>
        </w:rPr>
        <w:t>n</w:t>
      </w:r>
      <w:r>
        <w:rPr>
          <w:rFonts w:ascii="Calibri" w:hAnsi="Calibri" w:cs="Calibri"/>
        </w:rPr>
        <w:t>-Schutzes</w:t>
      </w:r>
    </w:p>
    <w:p w14:paraId="0D8CFAA1" w14:textId="049F6F59" w:rsidR="00723A17" w:rsidRDefault="00723A17" w:rsidP="00723A17">
      <w:pPr>
        <w:pStyle w:val="Listenabsatz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kein Austausch von Arbeitsmitteln</w:t>
      </w:r>
    </w:p>
    <w:p w14:paraId="737F4FD8" w14:textId="04D78FE9" w:rsidR="00723A17" w:rsidRDefault="00723A17" w:rsidP="00723A17">
      <w:pPr>
        <w:rPr>
          <w:rFonts w:ascii="Calibri" w:hAnsi="Calibri" w:cs="Calibri"/>
        </w:rPr>
      </w:pPr>
    </w:p>
    <w:p w14:paraId="5CB88B0D" w14:textId="37B2B3C3" w:rsidR="00723A17" w:rsidRDefault="00723A17" w:rsidP="00723A17">
      <w:pPr>
        <w:rPr>
          <w:rFonts w:ascii="Calibri" w:hAnsi="Calibri" w:cs="Calibri"/>
        </w:rPr>
      </w:pPr>
      <w:r>
        <w:rPr>
          <w:rFonts w:ascii="Calibri" w:hAnsi="Calibri" w:cs="Calibri"/>
        </w:rPr>
        <w:t>Wir hoffen, dass die wichtigsten Fragen erst einmal geklärt sind. Weitere Themen werden direkt mit den Schülerinnen und Schülern bzw. mit Ihnen sehr geehrte Eltern am ersten Elternabend besprochen.</w:t>
      </w:r>
    </w:p>
    <w:p w14:paraId="29B03085" w14:textId="77777777" w:rsidR="00F5544E" w:rsidRDefault="00F5544E" w:rsidP="00E27150">
      <w:pPr>
        <w:rPr>
          <w:rFonts w:ascii="Calibri" w:hAnsi="Calibri" w:cs="Calibri"/>
        </w:rPr>
      </w:pPr>
    </w:p>
    <w:p w14:paraId="65934B9F" w14:textId="7897234C" w:rsidR="00E27150" w:rsidRDefault="00E27150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14:paraId="7D425029" w14:textId="5425A8D4" w:rsidR="00E27150" w:rsidRDefault="00E27150" w:rsidP="00E27150">
      <w:pPr>
        <w:rPr>
          <w:rFonts w:ascii="Calibri" w:hAnsi="Calibri" w:cs="Calibri"/>
        </w:rPr>
      </w:pPr>
    </w:p>
    <w:p w14:paraId="43CAB1B8" w14:textId="2B9A8850" w:rsidR="00723A17" w:rsidRDefault="00723A17" w:rsidP="00E27150">
      <w:pPr>
        <w:rPr>
          <w:rFonts w:ascii="Calibri" w:hAnsi="Calibri" w:cs="Calibri"/>
        </w:rPr>
      </w:pPr>
      <w:r>
        <w:rPr>
          <w:rFonts w:ascii="Calibri" w:hAnsi="Calibri" w:cs="Calibri"/>
        </w:rPr>
        <w:t>Christian Graf, Rektor</w:t>
      </w:r>
    </w:p>
    <w:p w14:paraId="100AB5DE" w14:textId="1AFB5098" w:rsidR="00E27150" w:rsidRDefault="00E27150" w:rsidP="00E27150">
      <w:pPr>
        <w:rPr>
          <w:rFonts w:ascii="Calibri" w:hAnsi="Calibri" w:cs="Calibri"/>
        </w:rPr>
      </w:pPr>
    </w:p>
    <w:p w14:paraId="571CBAA1" w14:textId="6701EF79" w:rsidR="00E27150" w:rsidRDefault="00E27150" w:rsidP="00E27150">
      <w:pPr>
        <w:rPr>
          <w:rFonts w:ascii="Calibri" w:hAnsi="Calibri" w:cs="Calibri"/>
        </w:rPr>
      </w:pPr>
    </w:p>
    <w:p w14:paraId="5691B54D" w14:textId="77777777" w:rsidR="00E27150" w:rsidRDefault="00E27150" w:rsidP="00E27150">
      <w:pPr>
        <w:rPr>
          <w:rFonts w:ascii="Calibri" w:hAnsi="Calibri" w:cs="Calibri"/>
        </w:rPr>
      </w:pPr>
    </w:p>
    <w:p w14:paraId="1EF7DCDE" w14:textId="7B810A4B" w:rsidR="00303A51" w:rsidRPr="00781C98" w:rsidRDefault="00303A51" w:rsidP="00606333">
      <w:pPr>
        <w:rPr>
          <w:rFonts w:ascii="Calibri" w:hAnsi="Calibri" w:cs="Calibri"/>
        </w:rPr>
      </w:pPr>
    </w:p>
    <w:sectPr w:rsidR="00303A51" w:rsidRPr="00781C98" w:rsidSect="00303A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7" w:bottom="5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CC2B" w14:textId="77777777" w:rsidR="00231DEA" w:rsidRDefault="00231DEA" w:rsidP="00875ED7">
      <w:r>
        <w:separator/>
      </w:r>
    </w:p>
  </w:endnote>
  <w:endnote w:type="continuationSeparator" w:id="0">
    <w:p w14:paraId="686E204D" w14:textId="77777777" w:rsidR="00231DEA" w:rsidRDefault="00231DEA" w:rsidP="0087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3EF4" w14:textId="77777777" w:rsidR="00526F6D" w:rsidRDefault="00526F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65"/>
      <w:gridCol w:w="20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32136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theme="minorHAnsi"/>
          <w:sz w:val="24"/>
          <w:szCs w:val="24"/>
        </w:rPr>
      </w:sdtEndPr>
      <w:sdtContent>
        <w:tr w:rsidR="00875ED7" w14:paraId="256E67E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F980555" w14:textId="77777777" w:rsidR="00875ED7" w:rsidRDefault="00875ED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6116C23" w14:textId="77777777" w:rsidR="00875ED7" w:rsidRPr="00A16B48" w:rsidRDefault="00875ED7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sz w:val="28"/>
                  <w:szCs w:val="28"/>
                </w:rPr>
              </w:pPr>
              <w:r w:rsidRPr="00A16B48">
                <w:rPr>
                  <w:rFonts w:asciiTheme="minorHAnsi" w:hAnsiTheme="minorHAnsi" w:cstheme="minorHAnsi"/>
                </w:rPr>
                <w:fldChar w:fldCharType="begin"/>
              </w:r>
              <w:r w:rsidRPr="00A16B48">
                <w:rPr>
                  <w:rFonts w:asciiTheme="minorHAnsi" w:hAnsiTheme="minorHAnsi" w:cstheme="minorHAnsi"/>
                </w:rPr>
                <w:instrText>PAGE    \* MERGEFORMAT</w:instrText>
              </w:r>
              <w:r w:rsidRPr="00A16B48">
                <w:rPr>
                  <w:rFonts w:asciiTheme="minorHAnsi" w:hAnsiTheme="minorHAnsi" w:cstheme="minorHAnsi"/>
                </w:rPr>
                <w:fldChar w:fldCharType="separate"/>
              </w:r>
              <w:r w:rsidR="00345DE9" w:rsidRPr="00A16B48">
                <w:rPr>
                  <w:rFonts w:asciiTheme="minorHAnsi" w:hAnsiTheme="minorHAnsi" w:cstheme="minorHAnsi"/>
                  <w:noProof/>
                </w:rPr>
                <w:t>1</w:t>
              </w:r>
              <w:r w:rsidRPr="00A16B48">
                <w:rPr>
                  <w:rFonts w:asciiTheme="minorHAnsi" w:hAnsiTheme="minorHAnsi" w:cstheme="minorHAnsi"/>
                </w:rPr>
                <w:fldChar w:fldCharType="end"/>
              </w:r>
            </w:p>
          </w:tc>
        </w:tr>
      </w:sdtContent>
    </w:sdt>
  </w:tbl>
  <w:p w14:paraId="17943BE5" w14:textId="77777777" w:rsidR="00875ED7" w:rsidRPr="00526F6D" w:rsidRDefault="00875ED7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6681" w14:textId="77777777" w:rsidR="00526F6D" w:rsidRDefault="00526F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0A1B" w14:textId="77777777" w:rsidR="00231DEA" w:rsidRDefault="00231DEA" w:rsidP="00875ED7">
      <w:r>
        <w:separator/>
      </w:r>
    </w:p>
  </w:footnote>
  <w:footnote w:type="continuationSeparator" w:id="0">
    <w:p w14:paraId="19C2409A" w14:textId="77777777" w:rsidR="00231DEA" w:rsidRDefault="00231DEA" w:rsidP="0087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3A84" w14:textId="77777777" w:rsidR="00526F6D" w:rsidRDefault="00526F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6682" w14:textId="77777777" w:rsidR="00526F6D" w:rsidRDefault="00526F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EEBE" w14:textId="77777777" w:rsidR="00526F6D" w:rsidRDefault="00526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80A"/>
    <w:multiLevelType w:val="hybridMultilevel"/>
    <w:tmpl w:val="4D56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7C4"/>
    <w:multiLevelType w:val="hybridMultilevel"/>
    <w:tmpl w:val="A5FAE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9A2"/>
    <w:multiLevelType w:val="hybridMultilevel"/>
    <w:tmpl w:val="29CA9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16245"/>
    <w:multiLevelType w:val="hybridMultilevel"/>
    <w:tmpl w:val="94608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1B0"/>
    <w:multiLevelType w:val="hybridMultilevel"/>
    <w:tmpl w:val="3B6ABC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21C3F"/>
    <w:multiLevelType w:val="hybridMultilevel"/>
    <w:tmpl w:val="AAC024B6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1B33BA7"/>
    <w:multiLevelType w:val="hybridMultilevel"/>
    <w:tmpl w:val="1EF28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111D"/>
    <w:multiLevelType w:val="hybridMultilevel"/>
    <w:tmpl w:val="5B3802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E36FE"/>
    <w:multiLevelType w:val="hybridMultilevel"/>
    <w:tmpl w:val="CC742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82F31"/>
    <w:multiLevelType w:val="hybridMultilevel"/>
    <w:tmpl w:val="71A657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B01"/>
    <w:multiLevelType w:val="hybridMultilevel"/>
    <w:tmpl w:val="5CF47F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7972E2"/>
    <w:multiLevelType w:val="hybridMultilevel"/>
    <w:tmpl w:val="3170E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8631F"/>
    <w:multiLevelType w:val="hybridMultilevel"/>
    <w:tmpl w:val="60F88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24457E"/>
    <w:multiLevelType w:val="hybridMultilevel"/>
    <w:tmpl w:val="78DE8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50AF"/>
    <w:multiLevelType w:val="hybridMultilevel"/>
    <w:tmpl w:val="7BE44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B0976"/>
    <w:multiLevelType w:val="hybridMultilevel"/>
    <w:tmpl w:val="637860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192D"/>
    <w:multiLevelType w:val="hybridMultilevel"/>
    <w:tmpl w:val="5ACA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7C99"/>
    <w:multiLevelType w:val="hybridMultilevel"/>
    <w:tmpl w:val="F0ACAE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517D4"/>
    <w:multiLevelType w:val="hybridMultilevel"/>
    <w:tmpl w:val="C9EAD27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4EA41D2C"/>
    <w:multiLevelType w:val="hybridMultilevel"/>
    <w:tmpl w:val="8E04C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460"/>
    <w:multiLevelType w:val="hybridMultilevel"/>
    <w:tmpl w:val="18108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496F"/>
    <w:multiLevelType w:val="hybridMultilevel"/>
    <w:tmpl w:val="C488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4AE7"/>
    <w:multiLevelType w:val="hybridMultilevel"/>
    <w:tmpl w:val="7682EE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610C"/>
    <w:multiLevelType w:val="hybridMultilevel"/>
    <w:tmpl w:val="C99AD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F36B8"/>
    <w:multiLevelType w:val="hybridMultilevel"/>
    <w:tmpl w:val="041E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6FEF"/>
    <w:multiLevelType w:val="hybridMultilevel"/>
    <w:tmpl w:val="A48861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8355F"/>
    <w:multiLevelType w:val="hybridMultilevel"/>
    <w:tmpl w:val="589E2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C3221"/>
    <w:multiLevelType w:val="hybridMultilevel"/>
    <w:tmpl w:val="B674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F3F06"/>
    <w:multiLevelType w:val="hybridMultilevel"/>
    <w:tmpl w:val="04325D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52F1A"/>
    <w:multiLevelType w:val="hybridMultilevel"/>
    <w:tmpl w:val="682243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E32C73"/>
    <w:multiLevelType w:val="hybridMultilevel"/>
    <w:tmpl w:val="E1D66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10188"/>
    <w:multiLevelType w:val="hybridMultilevel"/>
    <w:tmpl w:val="FF7243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D55BCF"/>
    <w:multiLevelType w:val="hybridMultilevel"/>
    <w:tmpl w:val="BCEC632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DC959DC"/>
    <w:multiLevelType w:val="hybridMultilevel"/>
    <w:tmpl w:val="4F862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26"/>
  </w:num>
  <w:num w:numId="5">
    <w:abstractNumId w:val="11"/>
  </w:num>
  <w:num w:numId="6">
    <w:abstractNumId w:val="30"/>
  </w:num>
  <w:num w:numId="7">
    <w:abstractNumId w:val="1"/>
  </w:num>
  <w:num w:numId="8">
    <w:abstractNumId w:val="16"/>
  </w:num>
  <w:num w:numId="9">
    <w:abstractNumId w:val="9"/>
  </w:num>
  <w:num w:numId="10">
    <w:abstractNumId w:val="32"/>
  </w:num>
  <w:num w:numId="11">
    <w:abstractNumId w:val="7"/>
  </w:num>
  <w:num w:numId="12">
    <w:abstractNumId w:val="2"/>
  </w:num>
  <w:num w:numId="13">
    <w:abstractNumId w:val="24"/>
  </w:num>
  <w:num w:numId="14">
    <w:abstractNumId w:val="31"/>
  </w:num>
  <w:num w:numId="15">
    <w:abstractNumId w:val="28"/>
  </w:num>
  <w:num w:numId="16">
    <w:abstractNumId w:val="5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33"/>
  </w:num>
  <w:num w:numId="22">
    <w:abstractNumId w:val="19"/>
  </w:num>
  <w:num w:numId="23">
    <w:abstractNumId w:val="6"/>
  </w:num>
  <w:num w:numId="24">
    <w:abstractNumId w:val="8"/>
  </w:num>
  <w:num w:numId="25">
    <w:abstractNumId w:val="17"/>
  </w:num>
  <w:num w:numId="26">
    <w:abstractNumId w:val="20"/>
  </w:num>
  <w:num w:numId="27">
    <w:abstractNumId w:val="21"/>
  </w:num>
  <w:num w:numId="28">
    <w:abstractNumId w:val="0"/>
  </w:num>
  <w:num w:numId="29">
    <w:abstractNumId w:val="3"/>
  </w:num>
  <w:num w:numId="30">
    <w:abstractNumId w:val="22"/>
  </w:num>
  <w:num w:numId="31">
    <w:abstractNumId w:val="14"/>
  </w:num>
  <w:num w:numId="32">
    <w:abstractNumId w:val="12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4E"/>
    <w:rsid w:val="00001060"/>
    <w:rsid w:val="00044ACA"/>
    <w:rsid w:val="000457F7"/>
    <w:rsid w:val="000509C6"/>
    <w:rsid w:val="0005703B"/>
    <w:rsid w:val="00064882"/>
    <w:rsid w:val="00072AAC"/>
    <w:rsid w:val="000913AD"/>
    <w:rsid w:val="00096828"/>
    <w:rsid w:val="00097B30"/>
    <w:rsid w:val="000C038D"/>
    <w:rsid w:val="000C2999"/>
    <w:rsid w:val="000D128C"/>
    <w:rsid w:val="000D4C52"/>
    <w:rsid w:val="000D4CC9"/>
    <w:rsid w:val="000D68DC"/>
    <w:rsid w:val="000D6AEE"/>
    <w:rsid w:val="000F12C6"/>
    <w:rsid w:val="000F34C5"/>
    <w:rsid w:val="00106216"/>
    <w:rsid w:val="001123A5"/>
    <w:rsid w:val="0011658A"/>
    <w:rsid w:val="00120CFD"/>
    <w:rsid w:val="00121465"/>
    <w:rsid w:val="0013014C"/>
    <w:rsid w:val="00145F81"/>
    <w:rsid w:val="00152518"/>
    <w:rsid w:val="00157DD5"/>
    <w:rsid w:val="0017791E"/>
    <w:rsid w:val="001815B2"/>
    <w:rsid w:val="00182B0F"/>
    <w:rsid w:val="001852BA"/>
    <w:rsid w:val="001876CC"/>
    <w:rsid w:val="001A7859"/>
    <w:rsid w:val="001A7940"/>
    <w:rsid w:val="001C0EF3"/>
    <w:rsid w:val="001D0750"/>
    <w:rsid w:val="001F124B"/>
    <w:rsid w:val="002060E7"/>
    <w:rsid w:val="002154B8"/>
    <w:rsid w:val="00231DEA"/>
    <w:rsid w:val="00233C84"/>
    <w:rsid w:val="0023636A"/>
    <w:rsid w:val="002873BF"/>
    <w:rsid w:val="002927BF"/>
    <w:rsid w:val="002940E9"/>
    <w:rsid w:val="00294F26"/>
    <w:rsid w:val="002A1216"/>
    <w:rsid w:val="002B3B4E"/>
    <w:rsid w:val="002C2B54"/>
    <w:rsid w:val="002C2DFD"/>
    <w:rsid w:val="002C65C9"/>
    <w:rsid w:val="002D2761"/>
    <w:rsid w:val="002D4F34"/>
    <w:rsid w:val="002F35EF"/>
    <w:rsid w:val="00303A51"/>
    <w:rsid w:val="0030588D"/>
    <w:rsid w:val="00307D82"/>
    <w:rsid w:val="00323DE6"/>
    <w:rsid w:val="003327B1"/>
    <w:rsid w:val="003340F3"/>
    <w:rsid w:val="00345DE9"/>
    <w:rsid w:val="003567AF"/>
    <w:rsid w:val="00361A1D"/>
    <w:rsid w:val="003638FD"/>
    <w:rsid w:val="003701E6"/>
    <w:rsid w:val="003764F2"/>
    <w:rsid w:val="00377AAB"/>
    <w:rsid w:val="003A11C7"/>
    <w:rsid w:val="003A475F"/>
    <w:rsid w:val="003B4861"/>
    <w:rsid w:val="003B4EE8"/>
    <w:rsid w:val="003C18DA"/>
    <w:rsid w:val="003D00F7"/>
    <w:rsid w:val="003D7A27"/>
    <w:rsid w:val="003F4F56"/>
    <w:rsid w:val="003F6D30"/>
    <w:rsid w:val="00401308"/>
    <w:rsid w:val="0042487A"/>
    <w:rsid w:val="0043133C"/>
    <w:rsid w:val="00432E0E"/>
    <w:rsid w:val="00441311"/>
    <w:rsid w:val="00474018"/>
    <w:rsid w:val="00483867"/>
    <w:rsid w:val="00487C08"/>
    <w:rsid w:val="00491F90"/>
    <w:rsid w:val="00494938"/>
    <w:rsid w:val="00495112"/>
    <w:rsid w:val="004C239D"/>
    <w:rsid w:val="004C3ADD"/>
    <w:rsid w:val="004E3B1E"/>
    <w:rsid w:val="00502DC2"/>
    <w:rsid w:val="00504CED"/>
    <w:rsid w:val="00506D01"/>
    <w:rsid w:val="00526F6D"/>
    <w:rsid w:val="00542DA9"/>
    <w:rsid w:val="00542F56"/>
    <w:rsid w:val="00544655"/>
    <w:rsid w:val="005450D0"/>
    <w:rsid w:val="00555A6E"/>
    <w:rsid w:val="00570460"/>
    <w:rsid w:val="005714F7"/>
    <w:rsid w:val="00574726"/>
    <w:rsid w:val="00591F52"/>
    <w:rsid w:val="005971D5"/>
    <w:rsid w:val="005B7AC6"/>
    <w:rsid w:val="005C21E5"/>
    <w:rsid w:val="005E7226"/>
    <w:rsid w:val="005F5638"/>
    <w:rsid w:val="00605A5D"/>
    <w:rsid w:val="00606333"/>
    <w:rsid w:val="006218BC"/>
    <w:rsid w:val="00621BAE"/>
    <w:rsid w:val="006233BE"/>
    <w:rsid w:val="00634C26"/>
    <w:rsid w:val="00641A48"/>
    <w:rsid w:val="00651C91"/>
    <w:rsid w:val="00662087"/>
    <w:rsid w:val="00665213"/>
    <w:rsid w:val="00671BE8"/>
    <w:rsid w:val="00674C3E"/>
    <w:rsid w:val="00674D50"/>
    <w:rsid w:val="0069675A"/>
    <w:rsid w:val="006A7EC3"/>
    <w:rsid w:val="006D1344"/>
    <w:rsid w:val="006D539D"/>
    <w:rsid w:val="006E7D17"/>
    <w:rsid w:val="006F412F"/>
    <w:rsid w:val="006F6914"/>
    <w:rsid w:val="00703FBC"/>
    <w:rsid w:val="00723A17"/>
    <w:rsid w:val="00727100"/>
    <w:rsid w:val="00732782"/>
    <w:rsid w:val="0074783D"/>
    <w:rsid w:val="007513B6"/>
    <w:rsid w:val="00754DC9"/>
    <w:rsid w:val="00757DD7"/>
    <w:rsid w:val="00766533"/>
    <w:rsid w:val="00767D5E"/>
    <w:rsid w:val="007714F0"/>
    <w:rsid w:val="00781C98"/>
    <w:rsid w:val="00797A87"/>
    <w:rsid w:val="007A1171"/>
    <w:rsid w:val="007A1A3C"/>
    <w:rsid w:val="007A2FD3"/>
    <w:rsid w:val="007B3726"/>
    <w:rsid w:val="007C1618"/>
    <w:rsid w:val="007C556F"/>
    <w:rsid w:val="007D3EBA"/>
    <w:rsid w:val="007D7E26"/>
    <w:rsid w:val="007E7BF2"/>
    <w:rsid w:val="007F2B9B"/>
    <w:rsid w:val="007F3E2E"/>
    <w:rsid w:val="007F57EB"/>
    <w:rsid w:val="00814DF5"/>
    <w:rsid w:val="008150A3"/>
    <w:rsid w:val="00836331"/>
    <w:rsid w:val="00850E8B"/>
    <w:rsid w:val="00854D30"/>
    <w:rsid w:val="00861095"/>
    <w:rsid w:val="00865308"/>
    <w:rsid w:val="00865F25"/>
    <w:rsid w:val="00875ED7"/>
    <w:rsid w:val="00885E65"/>
    <w:rsid w:val="008A3D36"/>
    <w:rsid w:val="008B7EB0"/>
    <w:rsid w:val="008C5FC4"/>
    <w:rsid w:val="008C7F2D"/>
    <w:rsid w:val="008D2DE5"/>
    <w:rsid w:val="008D689E"/>
    <w:rsid w:val="008F1ACB"/>
    <w:rsid w:val="00901F30"/>
    <w:rsid w:val="009265BC"/>
    <w:rsid w:val="0092707A"/>
    <w:rsid w:val="00927252"/>
    <w:rsid w:val="00947C7E"/>
    <w:rsid w:val="00962D0B"/>
    <w:rsid w:val="009651EF"/>
    <w:rsid w:val="009673EF"/>
    <w:rsid w:val="00974DFB"/>
    <w:rsid w:val="0097539B"/>
    <w:rsid w:val="009818AC"/>
    <w:rsid w:val="00987DAF"/>
    <w:rsid w:val="009A0A0C"/>
    <w:rsid w:val="009C0837"/>
    <w:rsid w:val="009C2104"/>
    <w:rsid w:val="009C495B"/>
    <w:rsid w:val="009D22CF"/>
    <w:rsid w:val="009D7702"/>
    <w:rsid w:val="009E0747"/>
    <w:rsid w:val="009E0AE0"/>
    <w:rsid w:val="00A00F14"/>
    <w:rsid w:val="00A03AD7"/>
    <w:rsid w:val="00A06BB6"/>
    <w:rsid w:val="00A15787"/>
    <w:rsid w:val="00A16B48"/>
    <w:rsid w:val="00A2714F"/>
    <w:rsid w:val="00A319B4"/>
    <w:rsid w:val="00A47765"/>
    <w:rsid w:val="00A47C0E"/>
    <w:rsid w:val="00A55712"/>
    <w:rsid w:val="00A55ED0"/>
    <w:rsid w:val="00A61D47"/>
    <w:rsid w:val="00A77DBD"/>
    <w:rsid w:val="00AA7D5B"/>
    <w:rsid w:val="00AC0DE8"/>
    <w:rsid w:val="00AC4971"/>
    <w:rsid w:val="00AD2022"/>
    <w:rsid w:val="00AE2368"/>
    <w:rsid w:val="00AE588A"/>
    <w:rsid w:val="00AE5C48"/>
    <w:rsid w:val="00AF36D1"/>
    <w:rsid w:val="00B0224B"/>
    <w:rsid w:val="00B7412F"/>
    <w:rsid w:val="00B81488"/>
    <w:rsid w:val="00B83B22"/>
    <w:rsid w:val="00B91C87"/>
    <w:rsid w:val="00B92402"/>
    <w:rsid w:val="00B95C91"/>
    <w:rsid w:val="00BA1DB2"/>
    <w:rsid w:val="00BA3C16"/>
    <w:rsid w:val="00BE0037"/>
    <w:rsid w:val="00BE10E9"/>
    <w:rsid w:val="00BF2F20"/>
    <w:rsid w:val="00C05027"/>
    <w:rsid w:val="00C25A9F"/>
    <w:rsid w:val="00C37DA4"/>
    <w:rsid w:val="00C449C9"/>
    <w:rsid w:val="00C46B1A"/>
    <w:rsid w:val="00C6522F"/>
    <w:rsid w:val="00C71DE4"/>
    <w:rsid w:val="00C816B5"/>
    <w:rsid w:val="00C8239C"/>
    <w:rsid w:val="00C83B4A"/>
    <w:rsid w:val="00C874A9"/>
    <w:rsid w:val="00C93F8D"/>
    <w:rsid w:val="00C95A38"/>
    <w:rsid w:val="00CA6455"/>
    <w:rsid w:val="00CB1065"/>
    <w:rsid w:val="00CC1E40"/>
    <w:rsid w:val="00CC2D15"/>
    <w:rsid w:val="00CC4CE4"/>
    <w:rsid w:val="00CD1538"/>
    <w:rsid w:val="00CD62B3"/>
    <w:rsid w:val="00D16F84"/>
    <w:rsid w:val="00D27292"/>
    <w:rsid w:val="00D30410"/>
    <w:rsid w:val="00D4738A"/>
    <w:rsid w:val="00D55AEE"/>
    <w:rsid w:val="00D55E80"/>
    <w:rsid w:val="00D64A69"/>
    <w:rsid w:val="00D97D73"/>
    <w:rsid w:val="00DB493C"/>
    <w:rsid w:val="00DD4351"/>
    <w:rsid w:val="00DF0068"/>
    <w:rsid w:val="00DF42D8"/>
    <w:rsid w:val="00DF4F7D"/>
    <w:rsid w:val="00E00233"/>
    <w:rsid w:val="00E005B4"/>
    <w:rsid w:val="00E12DBD"/>
    <w:rsid w:val="00E162D2"/>
    <w:rsid w:val="00E167C7"/>
    <w:rsid w:val="00E179AD"/>
    <w:rsid w:val="00E23101"/>
    <w:rsid w:val="00E27150"/>
    <w:rsid w:val="00E34733"/>
    <w:rsid w:val="00E36B1A"/>
    <w:rsid w:val="00E40555"/>
    <w:rsid w:val="00E42E7B"/>
    <w:rsid w:val="00E54C99"/>
    <w:rsid w:val="00E570E9"/>
    <w:rsid w:val="00E65252"/>
    <w:rsid w:val="00EB0E9B"/>
    <w:rsid w:val="00EC1708"/>
    <w:rsid w:val="00EC2D04"/>
    <w:rsid w:val="00EE5A48"/>
    <w:rsid w:val="00F1368A"/>
    <w:rsid w:val="00F20E97"/>
    <w:rsid w:val="00F2505B"/>
    <w:rsid w:val="00F33966"/>
    <w:rsid w:val="00F35ED4"/>
    <w:rsid w:val="00F440B7"/>
    <w:rsid w:val="00F5544E"/>
    <w:rsid w:val="00F60962"/>
    <w:rsid w:val="00F61A7F"/>
    <w:rsid w:val="00F71BB9"/>
    <w:rsid w:val="00F74C23"/>
    <w:rsid w:val="00F760FF"/>
    <w:rsid w:val="00F86829"/>
    <w:rsid w:val="00F9637F"/>
    <w:rsid w:val="00FB113B"/>
    <w:rsid w:val="00FB1E86"/>
    <w:rsid w:val="00FC4448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7E9E3"/>
  <w15:docId w15:val="{9850BA1F-B1BA-456F-B027-335594DE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E80"/>
    <w:pPr>
      <w:ind w:left="720"/>
      <w:contextualSpacing/>
    </w:pPr>
  </w:style>
  <w:style w:type="paragraph" w:styleId="Kopfzeile">
    <w:name w:val="header"/>
    <w:basedOn w:val="Standard"/>
    <w:link w:val="KopfzeileZchn"/>
    <w:rsid w:val="0087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5ED7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rsid w:val="0087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5ED7"/>
    <w:rPr>
      <w:rFonts w:ascii="Comic Sans MS" w:hAnsi="Comic Sans MS"/>
      <w:sz w:val="24"/>
      <w:szCs w:val="24"/>
    </w:rPr>
  </w:style>
  <w:style w:type="table" w:styleId="Tabellenraster">
    <w:name w:val="Table Grid"/>
    <w:basedOn w:val="NormaleTabelle"/>
    <w:rsid w:val="00A5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0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stausch\Breifkopf%20%20Schullei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FBE6-4856-43EB-B7E4-B62E8F2B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Breifkopf  Schulleiter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Thalmässing</Company>
  <LinksUpToDate>false</LinksUpToDate>
  <CharactersWithSpaces>1535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mailto:o.misoph@vs-thalmaessing.de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Ottmar Misoph</dc:creator>
  <cp:lastModifiedBy>Karin Käser</cp:lastModifiedBy>
  <cp:revision>2</cp:revision>
  <cp:lastPrinted>2020-03-16T09:53:00Z</cp:lastPrinted>
  <dcterms:created xsi:type="dcterms:W3CDTF">2020-09-03T10:44:00Z</dcterms:created>
  <dcterms:modified xsi:type="dcterms:W3CDTF">2020-09-03T10:44:00Z</dcterms:modified>
</cp:coreProperties>
</file>